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C" w:rsidRDefault="0046482C" w:rsidP="009507B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796"/>
      </w:tblGrid>
      <w:tr w:rsidR="0046482C" w:rsidRPr="00BB4763" w:rsidTr="00F57ECA">
        <w:tc>
          <w:tcPr>
            <w:tcW w:w="3259" w:type="dxa"/>
            <w:shd w:val="clear" w:color="auto" w:fill="auto"/>
          </w:tcPr>
          <w:p w:rsidR="0046482C" w:rsidRPr="00BB4763" w:rsidRDefault="00F57ECA" w:rsidP="003227D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154940</wp:posOffset>
                  </wp:positionV>
                  <wp:extent cx="495935" cy="90551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482C" w:rsidRPr="00BB4763">
              <w:rPr>
                <w:sz w:val="20"/>
              </w:rPr>
              <w:t>Stemma</w:t>
            </w:r>
          </w:p>
        </w:tc>
        <w:tc>
          <w:tcPr>
            <w:tcW w:w="3259" w:type="dxa"/>
            <w:shd w:val="clear" w:color="auto" w:fill="auto"/>
          </w:tcPr>
          <w:p w:rsidR="0046482C" w:rsidRDefault="0046482C" w:rsidP="007406BD">
            <w:pPr>
              <w:jc w:val="center"/>
              <w:rPr>
                <w:sz w:val="52"/>
                <w:szCs w:val="52"/>
              </w:rPr>
            </w:pPr>
            <w:r w:rsidRPr="00BB4763">
              <w:rPr>
                <w:sz w:val="52"/>
                <w:szCs w:val="52"/>
              </w:rPr>
              <w:t>Al Comune di</w:t>
            </w:r>
          </w:p>
          <w:p w:rsidR="006D1819" w:rsidRPr="00BB4763" w:rsidRDefault="006D1819" w:rsidP="007406B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GUAGNANO</w:t>
            </w:r>
          </w:p>
          <w:p w:rsidR="0046482C" w:rsidRPr="00BB4763" w:rsidRDefault="0046482C" w:rsidP="007406BD">
            <w:pPr>
              <w:jc w:val="center"/>
              <w:rPr>
                <w:szCs w:val="28"/>
              </w:rPr>
            </w:pPr>
            <w:r w:rsidRPr="00BB4763">
              <w:rPr>
                <w:szCs w:val="28"/>
              </w:rPr>
              <w:t>Sportello Unico per l’Edilizia - SUE</w:t>
            </w:r>
          </w:p>
        </w:tc>
        <w:tc>
          <w:tcPr>
            <w:tcW w:w="3796" w:type="dxa"/>
            <w:shd w:val="clear" w:color="auto" w:fill="auto"/>
          </w:tcPr>
          <w:p w:rsidR="0046482C" w:rsidRPr="003227D7" w:rsidRDefault="00970063" w:rsidP="007406B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27D7">
              <w:rPr>
                <w:rFonts w:ascii="Arial" w:hAnsi="Arial" w:cs="Arial"/>
                <w:b/>
                <w:sz w:val="40"/>
                <w:szCs w:val="40"/>
              </w:rPr>
              <w:t>Pratica edilizia</w:t>
            </w:r>
          </w:p>
          <w:p w:rsidR="003227D7" w:rsidRDefault="003227D7" w:rsidP="003227D7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46482C" w:rsidRPr="003227D7" w:rsidRDefault="007406BD" w:rsidP="0022779F">
            <w:pPr>
              <w:jc w:val="center"/>
              <w:rPr>
                <w:szCs w:val="28"/>
              </w:rPr>
            </w:pPr>
            <w:r w:rsidRPr="003227D7">
              <w:rPr>
                <w:rFonts w:ascii="Arial" w:hAnsi="Arial" w:cs="Arial"/>
                <w:b/>
                <w:szCs w:val="28"/>
              </w:rPr>
              <w:t>N°</w:t>
            </w:r>
            <w:r w:rsidR="0022779F">
              <w:rPr>
                <w:rFonts w:ascii="Arial" w:hAnsi="Arial" w:cs="Arial"/>
                <w:b/>
                <w:szCs w:val="28"/>
              </w:rPr>
              <w:t xml:space="preserve"> </w:t>
            </w:r>
            <w:r w:rsidR="00507EA8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0" w:name="Testo119"/>
            <w:r w:rsidR="0022779F">
              <w:rPr>
                <w:rFonts w:ascii="Arial" w:hAnsi="Arial" w:cs="Arial"/>
                <w:b/>
                <w:szCs w:val="28"/>
              </w:rPr>
              <w:instrText xml:space="preserve"> FORMTEXT </w:instrText>
            </w:r>
            <w:r w:rsidR="00507EA8">
              <w:rPr>
                <w:rFonts w:ascii="Arial" w:hAnsi="Arial" w:cs="Arial"/>
                <w:b/>
                <w:szCs w:val="28"/>
              </w:rPr>
            </w:r>
            <w:r w:rsidR="00507EA8">
              <w:rPr>
                <w:rFonts w:ascii="Arial" w:hAnsi="Arial" w:cs="Arial"/>
                <w:b/>
                <w:szCs w:val="28"/>
              </w:rPr>
              <w:fldChar w:fldCharType="separate"/>
            </w:r>
            <w:r w:rsidR="0022779F">
              <w:rPr>
                <w:rFonts w:ascii="Arial" w:hAnsi="Arial" w:cs="Arial"/>
                <w:b/>
                <w:noProof/>
                <w:szCs w:val="28"/>
              </w:rPr>
              <w:t> </w:t>
            </w:r>
            <w:r w:rsidR="0022779F">
              <w:rPr>
                <w:rFonts w:ascii="Arial" w:hAnsi="Arial" w:cs="Arial"/>
                <w:b/>
                <w:noProof/>
                <w:szCs w:val="28"/>
              </w:rPr>
              <w:t> </w:t>
            </w:r>
            <w:r w:rsidR="0022779F">
              <w:rPr>
                <w:rFonts w:ascii="Arial" w:hAnsi="Arial" w:cs="Arial"/>
                <w:b/>
                <w:noProof/>
                <w:szCs w:val="28"/>
              </w:rPr>
              <w:t> </w:t>
            </w:r>
            <w:r w:rsidR="0022779F">
              <w:rPr>
                <w:rFonts w:ascii="Arial" w:hAnsi="Arial" w:cs="Arial"/>
                <w:b/>
                <w:noProof/>
                <w:szCs w:val="28"/>
              </w:rPr>
              <w:t> </w:t>
            </w:r>
            <w:r w:rsidR="0022779F">
              <w:rPr>
                <w:rFonts w:ascii="Arial" w:hAnsi="Arial" w:cs="Arial"/>
                <w:b/>
                <w:noProof/>
                <w:szCs w:val="28"/>
              </w:rPr>
              <w:t> </w:t>
            </w:r>
            <w:r w:rsidR="00507EA8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0"/>
            <w:r w:rsidR="003227D7" w:rsidRPr="003227D7">
              <w:rPr>
                <w:rFonts w:ascii="Arial" w:hAnsi="Arial" w:cs="Arial"/>
                <w:b/>
                <w:szCs w:val="28"/>
              </w:rPr>
              <w:t xml:space="preserve"> </w:t>
            </w:r>
            <w:r w:rsidRPr="003227D7">
              <w:rPr>
                <w:rFonts w:ascii="Arial" w:hAnsi="Arial" w:cs="Arial"/>
                <w:b/>
                <w:szCs w:val="28"/>
              </w:rPr>
              <w:t xml:space="preserve"> del</w:t>
            </w:r>
            <w:r w:rsidR="0022779F">
              <w:rPr>
                <w:rFonts w:ascii="Arial" w:hAnsi="Arial" w:cs="Arial"/>
                <w:b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8"/>
                </w:rPr>
                <w:id w:val="7579107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22779F" w:rsidRPr="0022779F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</w:p>
        </w:tc>
      </w:tr>
    </w:tbl>
    <w:p w:rsidR="00EC703C" w:rsidRDefault="00EC703C" w:rsidP="00EC703C">
      <w:pPr>
        <w:pStyle w:val="Corpodeltesto"/>
        <w:spacing w:after="40"/>
        <w:rPr>
          <w:rFonts w:ascii="Times New Roman" w:hAnsi="Times New Roman"/>
          <w:sz w:val="10"/>
          <w:szCs w:val="10"/>
        </w:rPr>
      </w:pPr>
    </w:p>
    <w:p w:rsidR="00B21238" w:rsidRPr="00F35722" w:rsidRDefault="00B21238" w:rsidP="003227D7">
      <w:pPr>
        <w:pStyle w:val="Titolo3"/>
        <w:spacing w:before="140"/>
        <w:jc w:val="center"/>
        <w:rPr>
          <w:szCs w:val="28"/>
        </w:rPr>
      </w:pPr>
      <w:r w:rsidRPr="00F35722">
        <w:rPr>
          <w:szCs w:val="28"/>
        </w:rPr>
        <w:t xml:space="preserve">COMUNICAZIONE </w:t>
      </w:r>
      <w:r>
        <w:rPr>
          <w:szCs w:val="28"/>
        </w:rPr>
        <w:t>EDILIZIA LIBERA</w:t>
      </w:r>
    </w:p>
    <w:p w:rsidR="000D54F3" w:rsidRPr="003227D7" w:rsidRDefault="006707E7" w:rsidP="000D54F3">
      <w:pPr>
        <w:pStyle w:val="Corpodeltesto"/>
        <w:spacing w:after="40"/>
        <w:ind w:right="-285"/>
        <w:jc w:val="center"/>
        <w:rPr>
          <w:sz w:val="24"/>
          <w:szCs w:val="24"/>
        </w:rPr>
      </w:pPr>
      <w:r w:rsidRPr="003227D7">
        <w:rPr>
          <w:sz w:val="24"/>
          <w:szCs w:val="24"/>
        </w:rPr>
        <w:t xml:space="preserve">Art. 6, comma </w:t>
      </w:r>
      <w:r w:rsidR="005C558E" w:rsidRPr="003227D7">
        <w:rPr>
          <w:sz w:val="24"/>
          <w:szCs w:val="24"/>
        </w:rPr>
        <w:t>1</w:t>
      </w:r>
      <w:r w:rsidRPr="003227D7">
        <w:rPr>
          <w:sz w:val="24"/>
          <w:szCs w:val="24"/>
        </w:rPr>
        <w:t xml:space="preserve">, </w:t>
      </w:r>
      <w:r w:rsidR="006963D1" w:rsidRPr="003227D7">
        <w:rPr>
          <w:sz w:val="24"/>
          <w:szCs w:val="24"/>
        </w:rPr>
        <w:t>del d.P.R. 6 giugno 2001 n. 380</w:t>
      </w:r>
    </w:p>
    <w:p w:rsidR="0046482C" w:rsidRPr="003227D7" w:rsidRDefault="0046482C" w:rsidP="003227D7">
      <w:pPr>
        <w:pStyle w:val="Corpodeltesto"/>
        <w:spacing w:after="40"/>
        <w:ind w:right="-285"/>
        <w:rPr>
          <w:sz w:val="24"/>
          <w:szCs w:val="24"/>
        </w:rPr>
      </w:pPr>
    </w:p>
    <w:p w:rsidR="0046482C" w:rsidRDefault="0046482C" w:rsidP="0046482C">
      <w:pPr>
        <w:pStyle w:val="Corpodeltesto"/>
        <w:spacing w:after="40"/>
        <w:ind w:left="-284" w:right="-285"/>
        <w:rPr>
          <w:b/>
          <w:bCs/>
          <w:color w:val="000000"/>
        </w:rPr>
      </w:pPr>
      <w:r w:rsidRPr="00581EE1">
        <w:rPr>
          <w:b/>
          <w:bCs/>
          <w:color w:val="000000"/>
        </w:rPr>
        <w:t>TITOLARE:</w:t>
      </w:r>
      <w:r w:rsidR="003227D7">
        <w:rPr>
          <w:b/>
          <w:bCs/>
          <w:color w:val="000000"/>
        </w:rPr>
        <w:t xml:space="preserve"> </w:t>
      </w:r>
      <w:r w:rsidR="00507EA8">
        <w:rPr>
          <w:b/>
          <w:bCs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3227D7">
        <w:rPr>
          <w:b/>
          <w:bCs/>
          <w:color w:val="000000"/>
        </w:rPr>
        <w:instrText xml:space="preserve"> FORMTEXT </w:instrText>
      </w:r>
      <w:r w:rsidR="00507EA8">
        <w:rPr>
          <w:b/>
          <w:bCs/>
          <w:color w:val="000000"/>
        </w:rPr>
      </w:r>
      <w:r w:rsidR="00507EA8">
        <w:rPr>
          <w:b/>
          <w:bCs/>
          <w:color w:val="000000"/>
        </w:rPr>
        <w:fldChar w:fldCharType="separate"/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507EA8">
        <w:rPr>
          <w:b/>
          <w:bCs/>
          <w:color w:val="000000"/>
        </w:rPr>
        <w:fldChar w:fldCharType="end"/>
      </w:r>
      <w:bookmarkEnd w:id="1"/>
    </w:p>
    <w:p w:rsidR="003227D7" w:rsidRPr="00581EE1" w:rsidRDefault="003227D7" w:rsidP="0046482C">
      <w:pPr>
        <w:pStyle w:val="Corpodeltesto"/>
        <w:spacing w:after="40"/>
        <w:ind w:left="-284" w:right="-285"/>
      </w:pPr>
    </w:p>
    <w:p w:rsidR="0046482C" w:rsidRDefault="0046482C" w:rsidP="0046482C">
      <w:pPr>
        <w:pStyle w:val="Corpodeltesto"/>
        <w:spacing w:after="40"/>
        <w:ind w:left="-284" w:right="-285"/>
        <w:rPr>
          <w:b/>
          <w:bCs/>
          <w:color w:val="000000"/>
        </w:rPr>
      </w:pPr>
      <w:r w:rsidRPr="00581EE1">
        <w:rPr>
          <w:b/>
          <w:bCs/>
          <w:color w:val="000000"/>
        </w:rPr>
        <w:t>TECNICO</w:t>
      </w:r>
      <w:r w:rsidR="00880CAC" w:rsidRPr="00581EE1">
        <w:rPr>
          <w:b/>
          <w:bCs/>
          <w:color w:val="000000"/>
        </w:rPr>
        <w:t>:</w:t>
      </w:r>
      <w:r w:rsidR="003227D7">
        <w:rPr>
          <w:b/>
          <w:bCs/>
          <w:color w:val="000000"/>
        </w:rPr>
        <w:t xml:space="preserve"> </w:t>
      </w:r>
      <w:r w:rsidR="00507EA8">
        <w:rPr>
          <w:b/>
          <w:bCs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3227D7">
        <w:rPr>
          <w:b/>
          <w:bCs/>
          <w:color w:val="000000"/>
        </w:rPr>
        <w:instrText xml:space="preserve"> FORMTEXT </w:instrText>
      </w:r>
      <w:r w:rsidR="00507EA8">
        <w:rPr>
          <w:b/>
          <w:bCs/>
          <w:color w:val="000000"/>
        </w:rPr>
      </w:r>
      <w:r w:rsidR="00507EA8">
        <w:rPr>
          <w:b/>
          <w:bCs/>
          <w:color w:val="000000"/>
        </w:rPr>
        <w:fldChar w:fldCharType="separate"/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507EA8">
        <w:rPr>
          <w:b/>
          <w:bCs/>
          <w:color w:val="000000"/>
        </w:rPr>
        <w:fldChar w:fldCharType="end"/>
      </w:r>
      <w:bookmarkEnd w:id="2"/>
    </w:p>
    <w:p w:rsidR="003227D7" w:rsidRPr="00581EE1" w:rsidRDefault="003227D7" w:rsidP="0046482C">
      <w:pPr>
        <w:pStyle w:val="Corpodeltesto"/>
        <w:spacing w:after="40"/>
        <w:ind w:left="-284" w:right="-285"/>
        <w:rPr>
          <w:b/>
          <w:bCs/>
          <w:color w:val="000000"/>
        </w:rPr>
      </w:pPr>
    </w:p>
    <w:p w:rsidR="00AF2649" w:rsidRDefault="0046482C" w:rsidP="00AF2649">
      <w:pPr>
        <w:pStyle w:val="Corpodeltesto"/>
        <w:spacing w:after="40"/>
        <w:ind w:left="-284" w:right="-285"/>
        <w:rPr>
          <w:b/>
          <w:bCs/>
          <w:sz w:val="28"/>
          <w:szCs w:val="28"/>
        </w:rPr>
      </w:pPr>
      <w:r w:rsidRPr="00581EE1">
        <w:rPr>
          <w:b/>
          <w:bCs/>
          <w:color w:val="000000"/>
        </w:rPr>
        <w:t>IMPRESA:</w:t>
      </w:r>
      <w:r w:rsidR="003227D7">
        <w:rPr>
          <w:b/>
          <w:bCs/>
          <w:color w:val="000000"/>
        </w:rPr>
        <w:t xml:space="preserve"> </w:t>
      </w:r>
      <w:r w:rsidR="00507EA8">
        <w:rPr>
          <w:b/>
          <w:bCs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3227D7">
        <w:rPr>
          <w:b/>
          <w:bCs/>
          <w:color w:val="000000"/>
        </w:rPr>
        <w:instrText xml:space="preserve"> FORMTEXT </w:instrText>
      </w:r>
      <w:r w:rsidR="00507EA8">
        <w:rPr>
          <w:b/>
          <w:bCs/>
          <w:color w:val="000000"/>
        </w:rPr>
      </w:r>
      <w:r w:rsidR="00507EA8">
        <w:rPr>
          <w:b/>
          <w:bCs/>
          <w:color w:val="000000"/>
        </w:rPr>
        <w:fldChar w:fldCharType="separate"/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3227D7">
        <w:rPr>
          <w:b/>
          <w:bCs/>
          <w:noProof/>
          <w:color w:val="000000"/>
        </w:rPr>
        <w:t> </w:t>
      </w:r>
      <w:r w:rsidR="00507EA8">
        <w:rPr>
          <w:b/>
          <w:bCs/>
          <w:color w:val="000000"/>
        </w:rPr>
        <w:fldChar w:fldCharType="end"/>
      </w:r>
      <w:bookmarkEnd w:id="3"/>
    </w:p>
    <w:p w:rsidR="003227D7" w:rsidRDefault="003227D7" w:rsidP="00AF2649">
      <w:pPr>
        <w:pStyle w:val="Corpodeltesto"/>
        <w:spacing w:after="40"/>
        <w:ind w:left="-284" w:right="-285"/>
        <w:rPr>
          <w:b/>
          <w:bCs/>
          <w:sz w:val="28"/>
          <w:szCs w:val="28"/>
        </w:rPr>
      </w:pPr>
    </w:p>
    <w:p w:rsidR="00AF2649" w:rsidRDefault="00AF2649" w:rsidP="00AF2649">
      <w:pPr>
        <w:pStyle w:val="Corpodeltesto"/>
        <w:spacing w:after="40"/>
        <w:ind w:left="-284" w:right="-285"/>
      </w:pPr>
      <w:r w:rsidRPr="00AA6E51">
        <w:rPr>
          <w:b/>
          <w:bCs/>
          <w:sz w:val="28"/>
          <w:szCs w:val="28"/>
        </w:rPr>
        <w:t>Destinazione d’uso</w:t>
      </w:r>
      <w:r>
        <w:rPr>
          <w:b/>
          <w:bCs/>
          <w:sz w:val="28"/>
          <w:szCs w:val="28"/>
        </w:rPr>
        <w:t>:</w:t>
      </w:r>
      <w:r w:rsidR="003227D7">
        <w:rPr>
          <w:b/>
          <w:bCs/>
          <w:sz w:val="28"/>
          <w:szCs w:val="28"/>
        </w:rPr>
        <w:t xml:space="preserve"> </w:t>
      </w:r>
      <w:bookmarkStart w:id="4" w:name="Testo6"/>
      <w:r w:rsidR="00507EA8">
        <w:fldChar w:fldCharType="begin">
          <w:ffData>
            <w:name w:val="Testo6"/>
            <w:enabled/>
            <w:calcOnExit w:val="0"/>
            <w:textInput/>
          </w:ffData>
        </w:fldChar>
      </w:r>
      <w:r w:rsidR="003227D7">
        <w:instrText xml:space="preserve"> FORMTEXT </w:instrText>
      </w:r>
      <w:r w:rsidR="00507EA8">
        <w:fldChar w:fldCharType="separate"/>
      </w:r>
      <w:r w:rsidR="003227D7">
        <w:rPr>
          <w:noProof/>
        </w:rPr>
        <w:t> </w:t>
      </w:r>
      <w:r w:rsidR="003227D7">
        <w:rPr>
          <w:noProof/>
        </w:rPr>
        <w:t> </w:t>
      </w:r>
      <w:r w:rsidR="003227D7">
        <w:rPr>
          <w:noProof/>
        </w:rPr>
        <w:t> </w:t>
      </w:r>
      <w:r w:rsidR="003227D7">
        <w:rPr>
          <w:noProof/>
        </w:rPr>
        <w:t> </w:t>
      </w:r>
      <w:r w:rsidR="003227D7">
        <w:rPr>
          <w:noProof/>
        </w:rPr>
        <w:t> </w:t>
      </w:r>
      <w:r w:rsidR="00507EA8">
        <w:fldChar w:fldCharType="end"/>
      </w:r>
      <w:bookmarkEnd w:id="4"/>
      <w:r w:rsidR="00F57ECA">
        <w:t xml:space="preserve"> </w:t>
      </w:r>
    </w:p>
    <w:p w:rsidR="00DF3E6C" w:rsidRPr="00B21238" w:rsidRDefault="00DF3E6C" w:rsidP="00DF3E6C"/>
    <w:bookmarkStart w:id="5" w:name="Controllo1"/>
    <w:p w:rsidR="00900604" w:rsidRPr="00F57ECA" w:rsidRDefault="00507EA8" w:rsidP="00F57E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ECA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57ECA" w:rsidRPr="00F57ECA">
        <w:rPr>
          <w:rFonts w:ascii="Arial" w:hAnsi="Arial" w:cs="Arial"/>
          <w:sz w:val="24"/>
          <w:szCs w:val="24"/>
        </w:rPr>
        <w:instrText xml:space="preserve"> FORMCHECKBOX </w:instrText>
      </w:r>
      <w:r w:rsidRPr="00F57ECA">
        <w:rPr>
          <w:rFonts w:ascii="Arial" w:hAnsi="Arial" w:cs="Arial"/>
          <w:sz w:val="24"/>
          <w:szCs w:val="24"/>
        </w:rPr>
      </w:r>
      <w:r w:rsidRPr="00F57ECA">
        <w:rPr>
          <w:rFonts w:ascii="Arial" w:hAnsi="Arial" w:cs="Arial"/>
          <w:sz w:val="24"/>
          <w:szCs w:val="24"/>
        </w:rPr>
        <w:fldChar w:fldCharType="end"/>
      </w:r>
      <w:bookmarkEnd w:id="5"/>
      <w:r w:rsidR="00F57ECA" w:rsidRPr="00F57ECA">
        <w:rPr>
          <w:rFonts w:ascii="Arial" w:hAnsi="Arial" w:cs="Arial"/>
          <w:sz w:val="24"/>
          <w:szCs w:val="24"/>
        </w:rPr>
        <w:t xml:space="preserve"> </w:t>
      </w:r>
      <w:r w:rsidR="00900604" w:rsidRPr="00F57ECA">
        <w:rPr>
          <w:rFonts w:ascii="Arial" w:hAnsi="Arial" w:cs="Arial"/>
          <w:sz w:val="24"/>
          <w:szCs w:val="24"/>
        </w:rPr>
        <w:t xml:space="preserve">a) </w:t>
      </w:r>
      <w:r w:rsidR="00B21238" w:rsidRPr="00F57ECA">
        <w:rPr>
          <w:rFonts w:ascii="Arial" w:hAnsi="Arial" w:cs="Arial"/>
          <w:sz w:val="24"/>
          <w:szCs w:val="24"/>
        </w:rPr>
        <w:t xml:space="preserve">interventi di manutenzione </w:t>
      </w:r>
      <w:r w:rsidR="005C558E" w:rsidRPr="00F57ECA">
        <w:rPr>
          <w:rFonts w:ascii="Arial" w:hAnsi="Arial" w:cs="Arial"/>
          <w:sz w:val="24"/>
          <w:szCs w:val="24"/>
        </w:rPr>
        <w:t>ordinaria</w:t>
      </w:r>
      <w:r w:rsidR="00900604" w:rsidRPr="00F57ECA">
        <w:rPr>
          <w:rFonts w:ascii="Arial" w:hAnsi="Arial" w:cs="Arial"/>
          <w:sz w:val="24"/>
          <w:szCs w:val="24"/>
        </w:rPr>
        <w:t>;</w:t>
      </w:r>
    </w:p>
    <w:p w:rsidR="005C558E" w:rsidRPr="00F57ECA" w:rsidRDefault="00507EA8" w:rsidP="00F57EC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57ECA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57ECA" w:rsidRPr="00F57ECA">
        <w:rPr>
          <w:rFonts w:ascii="Arial" w:hAnsi="Arial" w:cs="Arial"/>
          <w:sz w:val="24"/>
          <w:szCs w:val="24"/>
        </w:rPr>
        <w:instrText xml:space="preserve"> FORMCHECKBOX </w:instrText>
      </w:r>
      <w:r w:rsidRPr="00F57ECA">
        <w:rPr>
          <w:rFonts w:ascii="Arial" w:hAnsi="Arial" w:cs="Arial"/>
          <w:sz w:val="24"/>
          <w:szCs w:val="24"/>
        </w:rPr>
      </w:r>
      <w:r w:rsidRPr="00F57ECA">
        <w:rPr>
          <w:rFonts w:ascii="Arial" w:hAnsi="Arial" w:cs="Arial"/>
          <w:sz w:val="24"/>
          <w:szCs w:val="24"/>
        </w:rPr>
        <w:fldChar w:fldCharType="end"/>
      </w:r>
      <w:r w:rsidR="00F57ECA" w:rsidRPr="00F57ECA">
        <w:rPr>
          <w:rFonts w:ascii="Arial" w:hAnsi="Arial" w:cs="Arial"/>
          <w:sz w:val="24"/>
          <w:szCs w:val="24"/>
        </w:rPr>
        <w:t xml:space="preserve"> </w:t>
      </w:r>
      <w:r w:rsidR="005C558E" w:rsidRPr="00F57ECA">
        <w:rPr>
          <w:rFonts w:ascii="Arial" w:hAnsi="Arial" w:cs="Arial"/>
          <w:sz w:val="24"/>
          <w:szCs w:val="24"/>
        </w:rPr>
        <w:t>b) interventi volti all’eliminazione di barriere architettoniche che non comportino la realizzazione di rampe o di ascensori esterni, ovvero di manufatti che alterino la sagoma dell’edificio;</w:t>
      </w:r>
    </w:p>
    <w:p w:rsidR="005C558E" w:rsidRPr="00F57ECA" w:rsidRDefault="00507EA8" w:rsidP="00F57E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ECA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="00F57ECA" w:rsidRPr="00F57ECA">
        <w:rPr>
          <w:rFonts w:ascii="Arial" w:hAnsi="Arial" w:cs="Arial"/>
          <w:sz w:val="24"/>
          <w:szCs w:val="24"/>
        </w:rPr>
        <w:instrText xml:space="preserve"> FORMCHECKBOX </w:instrText>
      </w:r>
      <w:r w:rsidRPr="00F57ECA">
        <w:rPr>
          <w:rFonts w:ascii="Arial" w:hAnsi="Arial" w:cs="Arial"/>
          <w:sz w:val="24"/>
          <w:szCs w:val="24"/>
        </w:rPr>
      </w:r>
      <w:r w:rsidRPr="00F57ECA">
        <w:rPr>
          <w:rFonts w:ascii="Arial" w:hAnsi="Arial" w:cs="Arial"/>
          <w:sz w:val="24"/>
          <w:szCs w:val="24"/>
        </w:rPr>
        <w:fldChar w:fldCharType="end"/>
      </w:r>
      <w:r w:rsidR="00F57ECA" w:rsidRPr="00F57ECA">
        <w:rPr>
          <w:rFonts w:ascii="Arial" w:hAnsi="Arial" w:cs="Arial"/>
          <w:sz w:val="24"/>
          <w:szCs w:val="24"/>
        </w:rPr>
        <w:t xml:space="preserve"> </w:t>
      </w:r>
      <w:r w:rsidR="005C558E" w:rsidRPr="00F57ECA">
        <w:rPr>
          <w:rFonts w:ascii="Arial" w:hAnsi="Arial" w:cs="Arial"/>
          <w:sz w:val="24"/>
          <w:szCs w:val="24"/>
        </w:rPr>
        <w:t>c) opere temporanee per attività di ricerca nel sottosuolo che abbiano carattere geognostico, ad esclusione di attività di ricerca di idrocarburi, e che siano eseguite in aree esterne al centro edificato;</w:t>
      </w:r>
    </w:p>
    <w:p w:rsidR="005C558E" w:rsidRPr="00F57ECA" w:rsidRDefault="00507EA8" w:rsidP="00F57E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ECA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="00F57ECA" w:rsidRPr="00F57ECA">
        <w:rPr>
          <w:rFonts w:ascii="Arial" w:hAnsi="Arial" w:cs="Arial"/>
          <w:sz w:val="24"/>
          <w:szCs w:val="24"/>
        </w:rPr>
        <w:instrText xml:space="preserve"> FORMCHECKBOX </w:instrText>
      </w:r>
      <w:r w:rsidRPr="00F57ECA">
        <w:rPr>
          <w:rFonts w:ascii="Arial" w:hAnsi="Arial" w:cs="Arial"/>
          <w:sz w:val="24"/>
          <w:szCs w:val="24"/>
        </w:rPr>
      </w:r>
      <w:r w:rsidRPr="00F57ECA">
        <w:rPr>
          <w:rFonts w:ascii="Arial" w:hAnsi="Arial" w:cs="Arial"/>
          <w:sz w:val="24"/>
          <w:szCs w:val="24"/>
        </w:rPr>
        <w:fldChar w:fldCharType="end"/>
      </w:r>
      <w:r w:rsidR="00F57ECA" w:rsidRPr="00F57ECA">
        <w:rPr>
          <w:rFonts w:ascii="Arial" w:hAnsi="Arial" w:cs="Arial"/>
          <w:sz w:val="24"/>
          <w:szCs w:val="24"/>
        </w:rPr>
        <w:t xml:space="preserve"> </w:t>
      </w:r>
      <w:r w:rsidR="005C558E" w:rsidRPr="00F57ECA">
        <w:rPr>
          <w:rFonts w:ascii="Arial" w:hAnsi="Arial" w:cs="Arial"/>
          <w:sz w:val="24"/>
          <w:szCs w:val="24"/>
        </w:rPr>
        <w:t>d) movimenti di terra strettamente pertinenti all’esercizio dell’attività agricola e le pratiche agro-silvo-pastorali, compresi gli interventi su impianti idraulici agrari;</w:t>
      </w:r>
    </w:p>
    <w:p w:rsidR="005C558E" w:rsidRPr="00F57ECA" w:rsidRDefault="00507EA8" w:rsidP="00F57E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ECA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="00F57ECA" w:rsidRPr="00F57ECA">
        <w:rPr>
          <w:rFonts w:ascii="Arial" w:hAnsi="Arial" w:cs="Arial"/>
          <w:sz w:val="24"/>
          <w:szCs w:val="24"/>
        </w:rPr>
        <w:instrText xml:space="preserve"> FORMCHECKBOX </w:instrText>
      </w:r>
      <w:r w:rsidRPr="00F57ECA">
        <w:rPr>
          <w:rFonts w:ascii="Arial" w:hAnsi="Arial" w:cs="Arial"/>
          <w:sz w:val="24"/>
          <w:szCs w:val="24"/>
        </w:rPr>
      </w:r>
      <w:r w:rsidRPr="00F57ECA">
        <w:rPr>
          <w:rFonts w:ascii="Arial" w:hAnsi="Arial" w:cs="Arial"/>
          <w:sz w:val="24"/>
          <w:szCs w:val="24"/>
        </w:rPr>
        <w:fldChar w:fldCharType="end"/>
      </w:r>
      <w:r w:rsidR="00F57ECA">
        <w:rPr>
          <w:rFonts w:ascii="Arial" w:hAnsi="Arial" w:cs="Arial"/>
          <w:sz w:val="24"/>
          <w:szCs w:val="24"/>
        </w:rPr>
        <w:t xml:space="preserve"> </w:t>
      </w:r>
      <w:r w:rsidR="005C558E" w:rsidRPr="00F57ECA">
        <w:rPr>
          <w:rFonts w:ascii="Arial" w:hAnsi="Arial" w:cs="Arial"/>
          <w:sz w:val="24"/>
          <w:szCs w:val="24"/>
        </w:rPr>
        <w:t>e) serre mobili stagionali, sprovviste di strutture in muratura, funzionali allo svolgimento dell’attività agricola;</w:t>
      </w:r>
    </w:p>
    <w:p w:rsidR="00E46602" w:rsidRPr="00F57ECA" w:rsidRDefault="00507EA8" w:rsidP="00F57E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7ECA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="00F57ECA" w:rsidRPr="00F57ECA">
        <w:rPr>
          <w:rFonts w:ascii="Arial" w:hAnsi="Arial" w:cs="Arial"/>
          <w:sz w:val="24"/>
          <w:szCs w:val="24"/>
        </w:rPr>
        <w:instrText xml:space="preserve"> FORMCHECKBOX </w:instrText>
      </w:r>
      <w:r w:rsidRPr="00F57ECA">
        <w:rPr>
          <w:rFonts w:ascii="Arial" w:hAnsi="Arial" w:cs="Arial"/>
          <w:sz w:val="24"/>
          <w:szCs w:val="24"/>
        </w:rPr>
      </w:r>
      <w:r w:rsidRPr="00F57ECA">
        <w:rPr>
          <w:rFonts w:ascii="Arial" w:hAnsi="Arial" w:cs="Arial"/>
          <w:sz w:val="24"/>
          <w:szCs w:val="24"/>
        </w:rPr>
        <w:fldChar w:fldCharType="end"/>
      </w:r>
      <w:r w:rsidR="00F57ECA" w:rsidRPr="00F57ECA">
        <w:rPr>
          <w:rFonts w:ascii="Arial" w:hAnsi="Arial" w:cs="Arial"/>
          <w:sz w:val="24"/>
          <w:szCs w:val="24"/>
        </w:rPr>
        <w:t xml:space="preserve"> f) </w:t>
      </w:r>
      <w:r w:rsidR="00E46602" w:rsidRPr="00F57ECA">
        <w:rPr>
          <w:rFonts w:ascii="Arial" w:hAnsi="Arial" w:cs="Arial"/>
          <w:sz w:val="24"/>
          <w:szCs w:val="24"/>
        </w:rPr>
        <w:t>installazione dei depositi di gas di petrolio liquefatti di capacità complessiv</w:t>
      </w:r>
      <w:r w:rsidR="00AF2649" w:rsidRPr="00F57ECA">
        <w:rPr>
          <w:rFonts w:ascii="Arial" w:hAnsi="Arial" w:cs="Arial"/>
          <w:sz w:val="24"/>
          <w:szCs w:val="24"/>
        </w:rPr>
        <w:t xml:space="preserve">a non superiore a 13 </w:t>
      </w:r>
      <w:r w:rsidR="00E46602" w:rsidRPr="00F57ECA">
        <w:rPr>
          <w:rFonts w:ascii="Arial" w:hAnsi="Arial" w:cs="Arial"/>
          <w:sz w:val="24"/>
          <w:szCs w:val="24"/>
        </w:rPr>
        <w:t>m</w:t>
      </w:r>
      <w:r w:rsidR="00AF2649" w:rsidRPr="00F57ECA">
        <w:rPr>
          <w:rFonts w:ascii="Arial" w:hAnsi="Arial" w:cs="Arial"/>
          <w:sz w:val="24"/>
          <w:szCs w:val="24"/>
        </w:rPr>
        <w:t>c</w:t>
      </w:r>
      <w:r w:rsidR="00E46602" w:rsidRPr="00F57ECA">
        <w:rPr>
          <w:rFonts w:ascii="Arial" w:hAnsi="Arial" w:cs="Arial"/>
          <w:sz w:val="24"/>
          <w:szCs w:val="24"/>
        </w:rPr>
        <w:t xml:space="preserve"> ai sensi dell’art.17 del d. lgs. n. 128/2006.</w:t>
      </w:r>
    </w:p>
    <w:p w:rsidR="00900604" w:rsidRPr="00900604" w:rsidRDefault="00900604" w:rsidP="005C558E">
      <w:pPr>
        <w:spacing w:before="20"/>
        <w:ind w:left="425" w:hanging="425"/>
        <w:jc w:val="both"/>
      </w:pPr>
    </w:p>
    <w:p w:rsidR="0034634F" w:rsidRPr="009B58F8" w:rsidRDefault="0034634F" w:rsidP="009B58F8">
      <w:pPr>
        <w:jc w:val="center"/>
        <w:rPr>
          <w:rFonts w:ascii="Arial" w:hAnsi="Arial" w:cs="Arial"/>
          <w:b/>
          <w:sz w:val="24"/>
        </w:rPr>
      </w:pPr>
      <w:r w:rsidRPr="009B58F8">
        <w:rPr>
          <w:rFonts w:ascii="Arial" w:hAnsi="Arial" w:cs="Arial"/>
          <w:b/>
          <w:sz w:val="24"/>
        </w:rPr>
        <w:t>DATI IDENTIFICATIVI DELL’IMMOBILE</w:t>
      </w:r>
    </w:p>
    <w:p w:rsidR="009B58F8" w:rsidRDefault="009B58F8" w:rsidP="0034634F">
      <w:pPr>
        <w:rPr>
          <w:b/>
          <w:sz w:val="24"/>
        </w:rPr>
      </w:pPr>
    </w:p>
    <w:p w:rsidR="009B58F8" w:rsidRPr="009B58F8" w:rsidRDefault="009B58F8" w:rsidP="0034634F">
      <w:pPr>
        <w:rPr>
          <w:rFonts w:ascii="Arial" w:hAnsi="Arial" w:cs="Arial"/>
          <w:sz w:val="24"/>
        </w:rPr>
      </w:pPr>
      <w:r w:rsidRPr="009B58F8">
        <w:rPr>
          <w:rFonts w:ascii="Arial" w:hAnsi="Arial" w:cs="Arial"/>
          <w:sz w:val="24"/>
        </w:rPr>
        <w:t>Sito in via/località</w:t>
      </w:r>
      <w:r>
        <w:rPr>
          <w:rFonts w:ascii="Arial" w:hAnsi="Arial" w:cs="Arial"/>
          <w:sz w:val="24"/>
        </w:rPr>
        <w:t xml:space="preserve"> </w:t>
      </w:r>
      <w:r w:rsidR="00507EA8"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rPr>
          <w:rFonts w:ascii="Arial" w:hAnsi="Arial" w:cs="Arial"/>
          <w:sz w:val="24"/>
        </w:rPr>
        <w:instrText xml:space="preserve"> FORMTEXT </w:instrText>
      </w:r>
      <w:r w:rsidR="00507EA8">
        <w:rPr>
          <w:rFonts w:ascii="Arial" w:hAnsi="Arial" w:cs="Arial"/>
          <w:sz w:val="24"/>
        </w:rPr>
      </w:r>
      <w:r w:rsidR="00507EA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507EA8">
        <w:rPr>
          <w:rFonts w:ascii="Arial" w:hAnsi="Arial" w:cs="Arial"/>
          <w:sz w:val="24"/>
        </w:rPr>
        <w:fldChar w:fldCharType="end"/>
      </w:r>
      <w:bookmarkEnd w:id="6"/>
      <w:r w:rsidRPr="009B58F8">
        <w:rPr>
          <w:rFonts w:ascii="Arial" w:hAnsi="Arial" w:cs="Arial"/>
          <w:sz w:val="24"/>
        </w:rPr>
        <w:t xml:space="preserve"> n°</w:t>
      </w:r>
      <w:r>
        <w:rPr>
          <w:rFonts w:ascii="Arial" w:hAnsi="Arial" w:cs="Arial"/>
          <w:sz w:val="24"/>
        </w:rPr>
        <w:t xml:space="preserve"> </w:t>
      </w:r>
      <w:r w:rsidR="00507EA8">
        <w:rPr>
          <w:rFonts w:ascii="Arial" w:hAnsi="Arial" w:cs="Arial"/>
          <w:sz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rPr>
          <w:rFonts w:ascii="Arial" w:hAnsi="Arial" w:cs="Arial"/>
          <w:sz w:val="24"/>
        </w:rPr>
        <w:instrText xml:space="preserve"> FORMTEXT </w:instrText>
      </w:r>
      <w:r w:rsidR="00507EA8">
        <w:rPr>
          <w:rFonts w:ascii="Arial" w:hAnsi="Arial" w:cs="Arial"/>
          <w:sz w:val="24"/>
        </w:rPr>
      </w:r>
      <w:r w:rsidR="00507EA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507EA8">
        <w:rPr>
          <w:rFonts w:ascii="Arial" w:hAnsi="Arial" w:cs="Arial"/>
          <w:sz w:val="24"/>
        </w:rPr>
        <w:fldChar w:fldCharType="end"/>
      </w:r>
      <w:bookmarkEnd w:id="7"/>
      <w:r w:rsidRPr="009B58F8">
        <w:rPr>
          <w:rFonts w:ascii="Arial" w:hAnsi="Arial" w:cs="Arial"/>
          <w:sz w:val="24"/>
        </w:rPr>
        <w:t xml:space="preserve"> Piano</w:t>
      </w:r>
      <w:r>
        <w:rPr>
          <w:rFonts w:ascii="Arial" w:hAnsi="Arial" w:cs="Arial"/>
          <w:sz w:val="24"/>
        </w:rPr>
        <w:t xml:space="preserve"> </w:t>
      </w:r>
      <w:r w:rsidR="00507EA8">
        <w:rPr>
          <w:rFonts w:ascii="Arial" w:hAnsi="Arial" w:cs="Arial"/>
          <w:sz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>
        <w:rPr>
          <w:rFonts w:ascii="Arial" w:hAnsi="Arial" w:cs="Arial"/>
          <w:sz w:val="24"/>
        </w:rPr>
        <w:instrText xml:space="preserve"> FORMTEXT </w:instrText>
      </w:r>
      <w:r w:rsidR="00507EA8">
        <w:rPr>
          <w:rFonts w:ascii="Arial" w:hAnsi="Arial" w:cs="Arial"/>
          <w:sz w:val="24"/>
        </w:rPr>
      </w:r>
      <w:r w:rsidR="00507EA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507EA8">
        <w:rPr>
          <w:rFonts w:ascii="Arial" w:hAnsi="Arial" w:cs="Arial"/>
          <w:sz w:val="24"/>
        </w:rPr>
        <w:fldChar w:fldCharType="end"/>
      </w:r>
      <w:bookmarkEnd w:id="8"/>
      <w:r w:rsidRPr="009B58F8">
        <w:rPr>
          <w:rFonts w:ascii="Arial" w:hAnsi="Arial" w:cs="Arial"/>
          <w:sz w:val="24"/>
        </w:rPr>
        <w:t xml:space="preserve"> Interno</w:t>
      </w:r>
      <w:r>
        <w:rPr>
          <w:rFonts w:ascii="Arial" w:hAnsi="Arial" w:cs="Arial"/>
          <w:sz w:val="24"/>
        </w:rPr>
        <w:t xml:space="preserve"> </w:t>
      </w:r>
      <w:r w:rsidR="00507EA8">
        <w:rPr>
          <w:rFonts w:ascii="Arial" w:hAnsi="Arial" w:cs="Arial"/>
          <w:sz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Arial" w:hAnsi="Arial" w:cs="Arial"/>
          <w:sz w:val="24"/>
        </w:rPr>
        <w:instrText xml:space="preserve"> FORMTEXT </w:instrText>
      </w:r>
      <w:r w:rsidR="00507EA8">
        <w:rPr>
          <w:rFonts w:ascii="Arial" w:hAnsi="Arial" w:cs="Arial"/>
          <w:sz w:val="24"/>
        </w:rPr>
      </w:r>
      <w:r w:rsidR="00507EA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507EA8">
        <w:rPr>
          <w:rFonts w:ascii="Arial" w:hAnsi="Arial" w:cs="Arial"/>
          <w:sz w:val="24"/>
        </w:rPr>
        <w:fldChar w:fldCharType="end"/>
      </w:r>
      <w:bookmarkEnd w:id="9"/>
    </w:p>
    <w:p w:rsidR="0034634F" w:rsidRDefault="0034634F" w:rsidP="0034634F">
      <w:pPr>
        <w:rPr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81"/>
        <w:gridCol w:w="1430"/>
        <w:gridCol w:w="1956"/>
        <w:gridCol w:w="987"/>
        <w:gridCol w:w="1054"/>
        <w:gridCol w:w="1250"/>
        <w:gridCol w:w="2047"/>
        <w:gridCol w:w="1081"/>
      </w:tblGrid>
      <w:tr w:rsidR="0034634F" w:rsidRPr="00A565C6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4F" w:rsidRPr="00A565C6" w:rsidRDefault="0034634F" w:rsidP="008508E6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Censito al NCEU</w:t>
            </w:r>
          </w:p>
        </w:tc>
        <w:tc>
          <w:tcPr>
            <w:tcW w:w="46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3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4F" w:rsidRPr="00A565C6" w:rsidRDefault="0034634F" w:rsidP="008508E6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Censito in NCT</w:t>
            </w:r>
          </w:p>
        </w:tc>
        <w:tc>
          <w:tcPr>
            <w:tcW w:w="506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 </w:t>
            </w:r>
          </w:p>
        </w:tc>
      </w:tr>
      <w:tr w:rsidR="0034634F" w:rsidRPr="00A565C6">
        <w:trPr>
          <w:trHeight w:val="300"/>
        </w:trPr>
        <w:tc>
          <w:tcPr>
            <w:tcW w:w="41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foglio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particella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sub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Cat.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foglio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particella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sub</w:t>
            </w:r>
          </w:p>
        </w:tc>
      </w:tr>
      <w:tr w:rsidR="0034634F" w:rsidRPr="00A565C6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bookmarkStart w:id="11" w:name="Testo12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bookmarkStart w:id="12" w:name="Testo13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bookmarkStart w:id="13" w:name="Testo14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bookmarkStart w:id="14" w:name="Testo15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bookmarkStart w:id="15" w:name="Testo16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bookmarkStart w:id="16" w:name="Testo17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sto19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34634F" w:rsidRPr="00A565C6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8" w:name="Testo20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sto21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bookmarkStart w:id="20" w:name="Testo22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Testo23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bookmarkStart w:id="22" w:name="Testo24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bookmarkStart w:id="23" w:name="Testo25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bookmarkStart w:id="24" w:name="Testo26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Testo27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bookmarkStart w:id="26" w:name="Testo28"/>
      <w:tr w:rsidR="0034634F" w:rsidRPr="00A565C6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bookmarkStart w:id="27" w:name="Testo29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bookmarkStart w:id="28" w:name="Testo30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bookmarkStart w:id="29" w:name="Testo31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bookmarkStart w:id="30" w:name="Testo32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bookmarkStart w:id="31" w:name="Testo33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bookmarkStart w:id="32" w:name="Testo34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bookmarkStart w:id="33" w:name="Testo35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34634F" w:rsidRPr="00A565C6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4" w:name="Testo36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5" w:name="Testo37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6" w:name="Testo38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7" w:name="Testo39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38" w:name="Testo40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9" w:name="Testo41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0" w:name="Testo42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1" w:name="Testo43"/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bookmarkStart w:id="42" w:name="Testo44"/>
      <w:tr w:rsidR="0034634F" w:rsidRPr="00A565C6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bookmarkStart w:id="43" w:name="Testo45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bookmarkStart w:id="44" w:name="Testo46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bookmarkStart w:id="45" w:name="Testo47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bookmarkStart w:id="46" w:name="Testo48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bookmarkStart w:id="47" w:name="Testo49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Testo50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bookmarkStart w:id="49" w:name="Testo51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507EA8" w:rsidP="007E26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7E2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 w:rsidR="007E2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</w:tbl>
    <w:p w:rsidR="00D16E8E" w:rsidRDefault="0034634F" w:rsidP="0034634F">
      <w:pPr>
        <w:pStyle w:val="Testonotaapidipagina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</w:t>
      </w:r>
    </w:p>
    <w:p w:rsidR="0034634F" w:rsidRDefault="0034634F" w:rsidP="0034634F">
      <w:pPr>
        <w:pStyle w:val="Testonotaapidipagina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:rsidR="008508E6" w:rsidRDefault="008508E6" w:rsidP="0034634F">
      <w:pPr>
        <w:pStyle w:val="Testonotaapidipagina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508E6" w:rsidRDefault="008508E6" w:rsidP="0034634F">
      <w:pPr>
        <w:pStyle w:val="Testonotaapidipagina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508E6" w:rsidRDefault="008508E6" w:rsidP="0034634F">
      <w:pPr>
        <w:pStyle w:val="Testonotaapidipagina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W w:w="10284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568"/>
        <w:gridCol w:w="1627"/>
        <w:gridCol w:w="1587"/>
        <w:gridCol w:w="1687"/>
        <w:gridCol w:w="1687"/>
        <w:gridCol w:w="2128"/>
      </w:tblGrid>
      <w:tr w:rsidR="0034634F" w:rsidRPr="00A565C6">
        <w:trPr>
          <w:trHeight w:val="300"/>
        </w:trPr>
        <w:tc>
          <w:tcPr>
            <w:tcW w:w="499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lastRenderedPageBreak/>
              <w:t>Superfici (reali e non catastali)</w:t>
            </w:r>
          </w:p>
          <w:p w:rsidR="0034634F" w:rsidRPr="00A565C6" w:rsidRDefault="0034634F" w:rsidP="0034634F">
            <w:pPr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 </w:t>
            </w:r>
          </w:p>
        </w:tc>
      </w:tr>
      <w:tr w:rsidR="0034634F" w:rsidRPr="00A565C6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coperta mq.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scoperta mq.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altezza m.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4F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S.L.S.</w:t>
            </w:r>
          </w:p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Superficie lorda di solaio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F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S.U.</w:t>
            </w:r>
          </w:p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Superficie utile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A565C6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A565C6">
              <w:rPr>
                <w:rFonts w:ascii="Arial" w:hAnsi="Arial" w:cs="Arial"/>
                <w:sz w:val="20"/>
              </w:rPr>
              <w:t>volume mc.</w:t>
            </w:r>
          </w:p>
        </w:tc>
      </w:tr>
      <w:tr w:rsidR="0034634F" w:rsidRPr="00A565C6" w:rsidTr="008508E6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50" w:name="Testo52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bookmarkStart w:id="51" w:name="Testo53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bookmarkStart w:id="52" w:name="Testo54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53" w:name="Testo55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54" w:name="Testo56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Testo57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bookmarkStart w:id="56" w:name="Testo58"/>
      <w:tr w:rsidR="0034634F" w:rsidRPr="00A565C6" w:rsidTr="008508E6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bookmarkStart w:id="57" w:name="Testo59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bookmarkStart w:id="58" w:name="Testo60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59" w:name="Testo61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60" w:name="Testo62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bookmarkStart w:id="61" w:name="Testo63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</w:tr>
      <w:bookmarkStart w:id="62" w:name="Testo64"/>
      <w:tr w:rsidR="0034634F" w:rsidRPr="00A565C6" w:rsidTr="008508E6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bookmarkStart w:id="63" w:name="Testo65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bookmarkStart w:id="64" w:name="Testo66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65" w:name="Testo67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66" w:name="Testo68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bookmarkStart w:id="67" w:name="Testo69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bookmarkStart w:id="68" w:name="Testo70"/>
      <w:tr w:rsidR="0034634F" w:rsidRPr="00A565C6" w:rsidTr="008508E6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bookmarkStart w:id="69" w:name="Testo71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bookmarkStart w:id="70" w:name="Testo72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71" w:name="Testo73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72" w:name="Testo74"/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bookmarkStart w:id="73" w:name="Testo75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A565C6" w:rsidRDefault="00507EA8" w:rsidP="008508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8508E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 w:rsidR="008508E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</w:tr>
    </w:tbl>
    <w:p w:rsidR="0034634F" w:rsidRDefault="0034634F" w:rsidP="0034634F">
      <w:pPr>
        <w:pStyle w:val="Testonotaapidipagina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:rsidR="0034634F" w:rsidRDefault="0034634F" w:rsidP="0034634F">
      <w:pPr>
        <w:pStyle w:val="Testonotaapidipagina"/>
        <w:rPr>
          <w:rFonts w:ascii="Arial" w:hAnsi="Arial"/>
        </w:rPr>
      </w:pPr>
      <w:r w:rsidRPr="00907568">
        <w:rPr>
          <w:b/>
          <w:bCs/>
          <w:sz w:val="28"/>
          <w:szCs w:val="28"/>
        </w:rPr>
        <w:t xml:space="preserve">Zona omogenea secondo il vigente </w:t>
      </w:r>
      <w:r>
        <w:rPr>
          <w:b/>
          <w:bCs/>
          <w:sz w:val="28"/>
          <w:szCs w:val="28"/>
        </w:rPr>
        <w:t>strumento urbanistico</w:t>
      </w:r>
      <w:r w:rsidRPr="00907568">
        <w:rPr>
          <w:b/>
          <w:bCs/>
          <w:sz w:val="28"/>
          <w:szCs w:val="28"/>
        </w:rPr>
        <w:t>:</w:t>
      </w:r>
      <w:r w:rsidR="008508E6">
        <w:rPr>
          <w:b/>
          <w:bCs/>
          <w:sz w:val="28"/>
          <w:szCs w:val="28"/>
        </w:rPr>
        <w:t xml:space="preserve"> </w:t>
      </w:r>
      <w:r w:rsidR="00507EA8">
        <w:rPr>
          <w:b/>
          <w:bCs/>
          <w:sz w:val="28"/>
          <w:szCs w:val="28"/>
        </w:rPr>
        <w:fldChar w:fldCharType="begin">
          <w:ffData>
            <w:name w:val="Testo76"/>
            <w:enabled/>
            <w:calcOnExit w:val="0"/>
            <w:textInput/>
          </w:ffData>
        </w:fldChar>
      </w:r>
      <w:bookmarkStart w:id="74" w:name="Testo76"/>
      <w:r w:rsidR="008508E6">
        <w:rPr>
          <w:b/>
          <w:bCs/>
          <w:sz w:val="28"/>
          <w:szCs w:val="28"/>
        </w:rPr>
        <w:instrText xml:space="preserve"> FORMTEXT </w:instrText>
      </w:r>
      <w:r w:rsidR="00507EA8">
        <w:rPr>
          <w:b/>
          <w:bCs/>
          <w:sz w:val="28"/>
          <w:szCs w:val="28"/>
        </w:rPr>
      </w:r>
      <w:r w:rsidR="00507EA8">
        <w:rPr>
          <w:b/>
          <w:bCs/>
          <w:sz w:val="28"/>
          <w:szCs w:val="28"/>
        </w:rPr>
        <w:fldChar w:fldCharType="separate"/>
      </w:r>
      <w:r w:rsidR="008508E6">
        <w:rPr>
          <w:b/>
          <w:bCs/>
          <w:noProof/>
          <w:sz w:val="28"/>
          <w:szCs w:val="28"/>
        </w:rPr>
        <w:t> </w:t>
      </w:r>
      <w:r w:rsidR="008508E6">
        <w:rPr>
          <w:b/>
          <w:bCs/>
          <w:noProof/>
          <w:sz w:val="28"/>
          <w:szCs w:val="28"/>
        </w:rPr>
        <w:t> </w:t>
      </w:r>
      <w:r w:rsidR="008508E6">
        <w:rPr>
          <w:b/>
          <w:bCs/>
          <w:noProof/>
          <w:sz w:val="28"/>
          <w:szCs w:val="28"/>
        </w:rPr>
        <w:t> </w:t>
      </w:r>
      <w:r w:rsidR="008508E6">
        <w:rPr>
          <w:b/>
          <w:bCs/>
          <w:noProof/>
          <w:sz w:val="28"/>
          <w:szCs w:val="28"/>
        </w:rPr>
        <w:t> </w:t>
      </w:r>
      <w:r w:rsidR="008508E6">
        <w:rPr>
          <w:b/>
          <w:bCs/>
          <w:noProof/>
          <w:sz w:val="28"/>
          <w:szCs w:val="28"/>
        </w:rPr>
        <w:t> </w:t>
      </w:r>
      <w:r w:rsidR="00507EA8">
        <w:rPr>
          <w:b/>
          <w:bCs/>
          <w:sz w:val="28"/>
          <w:szCs w:val="28"/>
        </w:rPr>
        <w:fldChar w:fldCharType="end"/>
      </w:r>
      <w:bookmarkEnd w:id="74"/>
    </w:p>
    <w:p w:rsidR="0034634F" w:rsidRPr="00A45375" w:rsidRDefault="0034634F" w:rsidP="0034634F">
      <w:pPr>
        <w:pStyle w:val="Testonotaapidipagina"/>
        <w:rPr>
          <w:rFonts w:ascii="Arial" w:hAnsi="Arial"/>
          <w:sz w:val="16"/>
          <w:szCs w:val="16"/>
        </w:rPr>
      </w:pPr>
    </w:p>
    <w:p w:rsidR="0034634F" w:rsidRDefault="0034634F" w:rsidP="0034634F">
      <w:pPr>
        <w:pStyle w:val="Testonotaapidipagina"/>
        <w:rPr>
          <w:szCs w:val="28"/>
        </w:rPr>
      </w:pPr>
      <w:r>
        <w:rPr>
          <w:bCs/>
          <w:sz w:val="24"/>
          <w:szCs w:val="28"/>
        </w:rPr>
        <w:t>Descrizione sommaria dell’intervento</w:t>
      </w:r>
      <w:r w:rsidRPr="009F54F5">
        <w:rPr>
          <w:szCs w:val="28"/>
        </w:rPr>
        <w:t>:</w:t>
      </w:r>
    </w:p>
    <w:p w:rsidR="008508E6" w:rsidRPr="00AA6E51" w:rsidRDefault="008508E6" w:rsidP="0034634F">
      <w:pPr>
        <w:pStyle w:val="Testonotaapidipagina"/>
        <w:rPr>
          <w:rFonts w:ascii="Arial" w:hAnsi="Arial"/>
        </w:rPr>
      </w:pPr>
    </w:p>
    <w:p w:rsidR="0034634F" w:rsidRPr="00853D82" w:rsidRDefault="00507EA8" w:rsidP="0034634F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75" w:name="Testo77"/>
      <w:r w:rsidR="008508E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508E6">
        <w:rPr>
          <w:noProof/>
          <w:sz w:val="22"/>
          <w:szCs w:val="22"/>
        </w:rPr>
        <w:t> </w:t>
      </w:r>
      <w:r w:rsidR="008508E6">
        <w:rPr>
          <w:noProof/>
          <w:sz w:val="22"/>
          <w:szCs w:val="22"/>
        </w:rPr>
        <w:t> </w:t>
      </w:r>
      <w:r w:rsidR="008508E6">
        <w:rPr>
          <w:noProof/>
          <w:sz w:val="22"/>
          <w:szCs w:val="22"/>
        </w:rPr>
        <w:t> </w:t>
      </w:r>
      <w:r w:rsidR="008508E6">
        <w:rPr>
          <w:noProof/>
          <w:sz w:val="22"/>
          <w:szCs w:val="22"/>
        </w:rPr>
        <w:t> </w:t>
      </w:r>
      <w:r w:rsidR="008508E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5"/>
    </w:p>
    <w:p w:rsidR="0034634F" w:rsidRPr="00853D82" w:rsidRDefault="0034634F" w:rsidP="0034634F">
      <w:pPr>
        <w:pStyle w:val="Testonotaapidipagina"/>
        <w:rPr>
          <w:rFonts w:ascii="Arial" w:hAnsi="Arial"/>
          <w:sz w:val="22"/>
          <w:szCs w:val="22"/>
        </w:rPr>
      </w:pPr>
    </w:p>
    <w:p w:rsidR="0034634F" w:rsidRPr="00212008" w:rsidRDefault="0034634F" w:rsidP="0034634F">
      <w:pPr>
        <w:pStyle w:val="Didascalia"/>
        <w:ind w:left="426"/>
        <w:rPr>
          <w:rFonts w:ascii="Arial" w:hAnsi="Arial" w:cs="Arial"/>
          <w:sz w:val="24"/>
          <w:szCs w:val="24"/>
        </w:rPr>
      </w:pPr>
      <w:r w:rsidRPr="00212008">
        <w:rPr>
          <w:rFonts w:ascii="Arial" w:hAnsi="Arial" w:cs="Arial"/>
          <w:sz w:val="24"/>
          <w:szCs w:val="24"/>
        </w:rPr>
        <w:t>DATI DEL DICHIARANTE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0"/>
        <w:gridCol w:w="4448"/>
        <w:gridCol w:w="1167"/>
        <w:gridCol w:w="592"/>
        <w:gridCol w:w="919"/>
      </w:tblGrid>
      <w:tr w:rsidR="0034634F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34634F" w:rsidP="0034634F">
            <w:pPr>
              <w:ind w:right="-3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Il sottoscritto (Cognome e Nome)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507EA8" w:rsidP="00346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76" w:name="Testo78"/>
            <w:r w:rsidR="008508E6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</w:tr>
      <w:tr w:rsidR="008508E6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E6" w:rsidRPr="00212008" w:rsidRDefault="008508E6" w:rsidP="0034634F">
            <w:pPr>
              <w:ind w:right="-354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Luogo e data di nascita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E6" w:rsidRPr="00212008" w:rsidRDefault="00507EA8" w:rsidP="0034634F">
            <w:pPr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77" w:name="Testo79"/>
            <w:r w:rsidR="008508E6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508E6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sdt>
          <w:sdtPr>
            <w:rPr>
              <w:rFonts w:ascii="Arial" w:hAnsi="Arial" w:cs="Arial"/>
              <w:sz w:val="24"/>
              <w:szCs w:val="24"/>
            </w:rPr>
            <w:id w:val="3148248"/>
            <w:placeholder>
              <w:docPart w:val="61D8F1FD0D2F4FA193E35EA16BEE1F9C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5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E6" w:rsidRPr="00212008" w:rsidRDefault="008508E6" w:rsidP="0034634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2008">
                  <w:rPr>
                    <w:rStyle w:val="Testosegnaposto"/>
                    <w:rFonts w:ascii="Arial" w:hAnsi="Arial" w:cs="Arial"/>
                    <w:sz w:val="12"/>
                    <w:szCs w:val="12"/>
                  </w:rPr>
                  <w:t>Fare clic qui per immettere una data.</w:t>
                </w:r>
              </w:p>
            </w:tc>
          </w:sdtContent>
        </w:sdt>
      </w:tr>
      <w:tr w:rsidR="0034634F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34634F" w:rsidP="0034634F">
            <w:pPr>
              <w:ind w:right="-354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Residente a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507EA8" w:rsidP="0034634F">
            <w:pPr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78" w:name="Testo80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</w:tr>
      <w:tr w:rsidR="0034634F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34634F" w:rsidP="0034634F">
            <w:pPr>
              <w:ind w:right="-354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Via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507EA8" w:rsidP="0034634F">
            <w:pPr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79" w:name="Testo81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34634F" w:rsidP="0034634F">
            <w:pPr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Nr.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507EA8" w:rsidP="0034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80" w:name="Testo82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</w:tr>
      <w:tr w:rsidR="00212008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8" w:rsidRPr="00212008" w:rsidRDefault="00212008" w:rsidP="0034634F">
            <w:pPr>
              <w:ind w:right="-354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08" w:rsidRPr="00212008" w:rsidRDefault="00507EA8" w:rsidP="0034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81" w:name="Testo83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</w:tr>
      <w:tr w:rsidR="0034634F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34634F" w:rsidP="0034634F">
            <w:pPr>
              <w:ind w:right="-354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Recapito telefonico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507EA8" w:rsidP="00212008">
            <w:pPr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82" w:name="Testo84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  <w:r w:rsidR="00212008" w:rsidRPr="0021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34F" w:rsidRPr="00212008">
              <w:rPr>
                <w:rFonts w:ascii="Arial" w:hAnsi="Arial" w:cs="Arial"/>
                <w:sz w:val="24"/>
                <w:szCs w:val="24"/>
              </w:rPr>
              <w:t>Fax</w:t>
            </w:r>
            <w:r w:rsidR="00212008" w:rsidRPr="0021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83" w:name="Testo85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</w:tr>
      <w:tr w:rsidR="0034634F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34634F" w:rsidP="0034634F">
            <w:pPr>
              <w:ind w:right="-354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E_mail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507EA8" w:rsidP="0034634F">
            <w:pPr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84" w:name="Testo86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</w:tr>
      <w:tr w:rsidR="0034634F" w:rsidRPr="00212008" w:rsidTr="00212008">
        <w:trPr>
          <w:trHeight w:hRule="exact" w:val="3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34634F" w:rsidP="0034634F">
            <w:pPr>
              <w:ind w:right="-354"/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t>Pec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212008" w:rsidRDefault="00507EA8" w:rsidP="0034634F">
            <w:pPr>
              <w:rPr>
                <w:rFonts w:ascii="Arial" w:hAnsi="Arial" w:cs="Arial"/>
                <w:sz w:val="24"/>
                <w:szCs w:val="24"/>
              </w:rPr>
            </w:pPr>
            <w:r w:rsidRPr="0021200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85" w:name="Testo87"/>
            <w:r w:rsidR="00212008" w:rsidRPr="0021200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12008">
              <w:rPr>
                <w:rFonts w:ascii="Arial" w:hAnsi="Arial" w:cs="Arial"/>
                <w:sz w:val="24"/>
                <w:szCs w:val="24"/>
              </w:rPr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12008" w:rsidRPr="0021200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1200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</w:tr>
    </w:tbl>
    <w:p w:rsidR="0034634F" w:rsidRPr="00B462BD" w:rsidRDefault="0034634F" w:rsidP="0034634F">
      <w:pPr>
        <w:pStyle w:val="Corpodeltesto"/>
        <w:spacing w:after="40"/>
        <w:ind w:left="-284" w:right="-285"/>
        <w:jc w:val="center"/>
        <w:rPr>
          <w:rFonts w:cs="Arial"/>
          <w:b/>
          <w:i/>
        </w:rPr>
      </w:pPr>
    </w:p>
    <w:p w:rsidR="009507B9" w:rsidRDefault="009507B9" w:rsidP="009507B9">
      <w:pPr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conto:</w:t>
      </w:r>
    </w:p>
    <w:p w:rsidR="00212008" w:rsidRDefault="00212008" w:rsidP="009507B9">
      <w:pPr>
        <w:spacing w:before="60"/>
        <w:rPr>
          <w:rFonts w:ascii="Arial" w:hAnsi="Arial"/>
          <w:sz w:val="20"/>
        </w:rPr>
      </w:pPr>
    </w:p>
    <w:p w:rsidR="009507B9" w:rsidRDefault="00507EA8" w:rsidP="00212008">
      <w:pPr>
        <w:pStyle w:val="Corpodeltesto"/>
        <w:tabs>
          <w:tab w:val="left" w:pos="567"/>
        </w:tabs>
        <w:spacing w:before="60" w:after="60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2"/>
      <w:r w:rsidR="00212008">
        <w:instrText xml:space="preserve"> FORMCHECKBOX </w:instrText>
      </w:r>
      <w:r>
        <w:fldChar w:fldCharType="end"/>
      </w:r>
      <w:bookmarkEnd w:id="86"/>
      <w:r w:rsidR="009507B9">
        <w:t>proprio</w:t>
      </w:r>
      <w:r w:rsidR="00781CF5">
        <w:t>;</w:t>
      </w:r>
    </w:p>
    <w:p w:rsidR="009507B9" w:rsidRDefault="00507EA8" w:rsidP="00212008">
      <w:pPr>
        <w:pStyle w:val="Corpodeltesto"/>
        <w:tabs>
          <w:tab w:val="left" w:pos="567"/>
        </w:tabs>
        <w:spacing w:after="20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212008">
        <w:instrText xml:space="preserve"> FORMCHECKBOX </w:instrText>
      </w:r>
      <w:r>
        <w:fldChar w:fldCharType="end"/>
      </w:r>
      <w:r w:rsidR="0022779F">
        <w:t>de</w:t>
      </w:r>
      <w:r>
        <w:fldChar w:fldCharType="begin">
          <w:ffData>
            <w:name w:val="Testo120"/>
            <w:enabled/>
            <w:calcOnExit w:val="0"/>
            <w:textInput/>
          </w:ffData>
        </w:fldChar>
      </w:r>
      <w:bookmarkStart w:id="87" w:name="Testo120"/>
      <w:r w:rsidR="0022779F">
        <w:instrText xml:space="preserve"> FORMTEXT </w:instrText>
      </w:r>
      <w:r>
        <w:fldChar w:fldCharType="separate"/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>
        <w:fldChar w:fldCharType="end"/>
      </w:r>
      <w:bookmarkEnd w:id="87"/>
      <w:r w:rsidR="0022779F">
        <w:t xml:space="preserve"> </w:t>
      </w:r>
      <w:r w:rsidR="009507B9">
        <w:t>soggett</w:t>
      </w:r>
      <w:r>
        <w:fldChar w:fldCharType="begin">
          <w:ffData>
            <w:name w:val="Testo121"/>
            <w:enabled/>
            <w:calcOnExit w:val="0"/>
            <w:textInput/>
          </w:ffData>
        </w:fldChar>
      </w:r>
      <w:bookmarkStart w:id="88" w:name="Testo121"/>
      <w:r w:rsidR="0022779F">
        <w:instrText xml:space="preserve"> FORMTEXT </w:instrText>
      </w:r>
      <w:r>
        <w:fldChar w:fldCharType="separate"/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>
        <w:fldChar w:fldCharType="end"/>
      </w:r>
      <w:bookmarkEnd w:id="88"/>
      <w:r w:rsidR="0022779F">
        <w:t xml:space="preserve"> </w:t>
      </w:r>
      <w:r w:rsidR="009507B9">
        <w:t>elencat</w:t>
      </w:r>
      <w:r>
        <w:fldChar w:fldCharType="begin">
          <w:ffData>
            <w:name w:val="Testo122"/>
            <w:enabled/>
            <w:calcOnExit w:val="0"/>
            <w:textInput/>
          </w:ffData>
        </w:fldChar>
      </w:r>
      <w:bookmarkStart w:id="89" w:name="Testo122"/>
      <w:r w:rsidR="0022779F">
        <w:instrText xml:space="preserve"> FORMTEXT </w:instrText>
      </w:r>
      <w:r>
        <w:fldChar w:fldCharType="separate"/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>
        <w:fldChar w:fldCharType="end"/>
      </w:r>
      <w:bookmarkEnd w:id="89"/>
      <w:r w:rsidR="0022779F">
        <w:t xml:space="preserve"> </w:t>
      </w:r>
      <w:r w:rsidR="009507B9">
        <w:t>nell’allegata tabella A</w:t>
      </w:r>
      <w:r w:rsidR="00781CF5">
        <w:t>;</w:t>
      </w:r>
    </w:p>
    <w:p w:rsidR="009507B9" w:rsidRDefault="00507EA8" w:rsidP="00212008">
      <w:pPr>
        <w:pStyle w:val="Corpodeltesto"/>
        <w:tabs>
          <w:tab w:val="left" w:pos="567"/>
        </w:tabs>
        <w:spacing w:after="60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212008">
        <w:instrText xml:space="preserve"> FORMCHECKBOX </w:instrText>
      </w:r>
      <w:r>
        <w:fldChar w:fldCharType="end"/>
      </w:r>
      <w:r w:rsidR="009507B9">
        <w:t>della Ditta/Società/Impresa</w:t>
      </w:r>
      <w:r w:rsidR="00212008">
        <w:t xml:space="preserve"> </w:t>
      </w:r>
      <w:r>
        <w:fldChar w:fldCharType="begin">
          <w:ffData>
            <w:name w:val="Testo88"/>
            <w:enabled/>
            <w:calcOnExit w:val="0"/>
            <w:textInput/>
          </w:ffData>
        </w:fldChar>
      </w:r>
      <w:bookmarkStart w:id="90" w:name="Testo88"/>
      <w:r w:rsidR="00212008">
        <w:instrText xml:space="preserve"> FORMTEXT </w:instrText>
      </w:r>
      <w:r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>
        <w:fldChar w:fldCharType="end"/>
      </w:r>
      <w:bookmarkEnd w:id="90"/>
      <w:r w:rsidR="00212008">
        <w:t>,</w:t>
      </w:r>
      <w:r w:rsidR="009507B9">
        <w:t xml:space="preserve"> </w:t>
      </w:r>
      <w:r w:rsidR="003751CF">
        <w:t>P.I./C.F.</w:t>
      </w:r>
      <w:r w:rsidR="009507B9">
        <w:t xml:space="preserve"> </w:t>
      </w:r>
      <w:r>
        <w:fldChar w:fldCharType="begin">
          <w:ffData>
            <w:name w:val="Testo89"/>
            <w:enabled/>
            <w:calcOnExit w:val="0"/>
            <w:textInput/>
          </w:ffData>
        </w:fldChar>
      </w:r>
      <w:bookmarkStart w:id="91" w:name="Testo89"/>
      <w:r w:rsidR="00212008">
        <w:instrText xml:space="preserve"> FORMTEXT </w:instrText>
      </w:r>
      <w:r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>
        <w:fldChar w:fldCharType="end"/>
      </w:r>
      <w:bookmarkEnd w:id="91"/>
    </w:p>
    <w:p w:rsidR="009507B9" w:rsidRDefault="009507B9" w:rsidP="00714732">
      <w:pPr>
        <w:pStyle w:val="Corpodeltesto"/>
        <w:tabs>
          <w:tab w:val="left" w:pos="567"/>
        </w:tabs>
        <w:spacing w:after="80"/>
      </w:pPr>
      <w:r>
        <w:t xml:space="preserve">con sede in </w:t>
      </w:r>
      <w:r w:rsidR="00507EA8">
        <w:fldChar w:fldCharType="begin">
          <w:ffData>
            <w:name w:val="Testo90"/>
            <w:enabled/>
            <w:calcOnExit w:val="0"/>
            <w:textInput/>
          </w:ffData>
        </w:fldChar>
      </w:r>
      <w:bookmarkStart w:id="92" w:name="Testo90"/>
      <w:r w:rsidR="00212008">
        <w:instrText xml:space="preserve"> FORMTEXT </w:instrText>
      </w:r>
      <w:r w:rsidR="00507EA8"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507EA8">
        <w:fldChar w:fldCharType="end"/>
      </w:r>
      <w:bookmarkEnd w:id="92"/>
      <w:r>
        <w:t xml:space="preserve"> via</w:t>
      </w:r>
      <w:r w:rsidR="00212008">
        <w:t xml:space="preserve"> </w:t>
      </w:r>
      <w:r w:rsidR="00507EA8">
        <w:fldChar w:fldCharType="begin">
          <w:ffData>
            <w:name w:val="Testo91"/>
            <w:enabled/>
            <w:calcOnExit w:val="0"/>
            <w:textInput/>
          </w:ffData>
        </w:fldChar>
      </w:r>
      <w:bookmarkStart w:id="93" w:name="Testo91"/>
      <w:r w:rsidR="00212008">
        <w:instrText xml:space="preserve"> FORMTEXT </w:instrText>
      </w:r>
      <w:r w:rsidR="00507EA8"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507EA8">
        <w:fldChar w:fldCharType="end"/>
      </w:r>
      <w:bookmarkEnd w:id="93"/>
      <w:r>
        <w:t xml:space="preserve"> n. </w:t>
      </w:r>
      <w:r w:rsidR="00507EA8">
        <w:fldChar w:fldCharType="begin">
          <w:ffData>
            <w:name w:val="Testo92"/>
            <w:enabled/>
            <w:calcOnExit w:val="0"/>
            <w:textInput/>
          </w:ffData>
        </w:fldChar>
      </w:r>
      <w:bookmarkStart w:id="94" w:name="Testo92"/>
      <w:r w:rsidR="00212008">
        <w:instrText xml:space="preserve"> FORMTEXT </w:instrText>
      </w:r>
      <w:r w:rsidR="00507EA8"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507EA8">
        <w:fldChar w:fldCharType="end"/>
      </w:r>
      <w:bookmarkEnd w:id="94"/>
      <w:r>
        <w:t>,</w:t>
      </w:r>
    </w:p>
    <w:p w:rsidR="00212008" w:rsidRDefault="00212008" w:rsidP="009507B9">
      <w:pPr>
        <w:pStyle w:val="Corpodeltesto"/>
        <w:spacing w:after="40"/>
      </w:pPr>
    </w:p>
    <w:p w:rsidR="009507B9" w:rsidRDefault="009507B9" w:rsidP="009507B9">
      <w:pPr>
        <w:pStyle w:val="Corpodeltesto"/>
        <w:spacing w:after="40"/>
      </w:pPr>
      <w:r>
        <w:t xml:space="preserve">avente titolo alla presentazione della </w:t>
      </w:r>
      <w:r w:rsidR="00CB2AB0">
        <w:rPr>
          <w:b/>
        </w:rPr>
        <w:t xml:space="preserve">COMUNICAZIONE DI </w:t>
      </w:r>
      <w:r w:rsidR="005310F0">
        <w:rPr>
          <w:b/>
        </w:rPr>
        <w:t>EDILIZIA LIBERA</w:t>
      </w:r>
      <w:r>
        <w:rPr>
          <w:b/>
          <w:sz w:val="28"/>
        </w:rPr>
        <w:t xml:space="preserve"> </w:t>
      </w:r>
      <w:r>
        <w:t>in quanto:</w:t>
      </w:r>
    </w:p>
    <w:p w:rsidR="00212008" w:rsidRPr="009507B9" w:rsidRDefault="00212008" w:rsidP="009507B9">
      <w:pPr>
        <w:pStyle w:val="Corpodeltesto"/>
        <w:spacing w:after="40"/>
        <w:rPr>
          <w:b/>
          <w:sz w:val="28"/>
        </w:rPr>
      </w:pPr>
    </w:p>
    <w:p w:rsidR="009507B9" w:rsidRDefault="00507EA8" w:rsidP="00212008">
      <w:pPr>
        <w:pStyle w:val="Corpodeltesto"/>
        <w:tabs>
          <w:tab w:val="left" w:pos="567"/>
        </w:tabs>
        <w:spacing w:after="2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ontrollo3"/>
      <w:r w:rsidR="00212008">
        <w:instrText xml:space="preserve"> FORMCHECKBOX </w:instrText>
      </w:r>
      <w:r>
        <w:fldChar w:fldCharType="end"/>
      </w:r>
      <w:bookmarkEnd w:id="95"/>
      <w:r w:rsidR="009507B9">
        <w:t>proprietario esclusivo</w:t>
      </w:r>
      <w:r w:rsidR="00781CF5">
        <w:t>;</w:t>
      </w:r>
      <w:r w:rsidR="00BA2DE4">
        <w:t xml:space="preserve">                          </w:t>
      </w:r>
    </w:p>
    <w:p w:rsidR="009507B9" w:rsidRDefault="00507EA8" w:rsidP="00212008">
      <w:pPr>
        <w:pStyle w:val="Corpodeltesto"/>
        <w:spacing w:after="2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ontrollo4"/>
      <w:r w:rsidR="00212008">
        <w:instrText xml:space="preserve"> FORMCHECKBOX </w:instrText>
      </w:r>
      <w:r>
        <w:fldChar w:fldCharType="end"/>
      </w:r>
      <w:bookmarkEnd w:id="96"/>
      <w:r w:rsidR="009228AC">
        <w:t>delegato dalla Ditta</w:t>
      </w:r>
      <w:r w:rsidR="00212008">
        <w:t xml:space="preserve"> </w:t>
      </w:r>
      <w:r>
        <w:fldChar w:fldCharType="begin">
          <w:ffData>
            <w:name w:val="Testo93"/>
            <w:enabled/>
            <w:calcOnExit w:val="0"/>
            <w:textInput/>
          </w:ffData>
        </w:fldChar>
      </w:r>
      <w:bookmarkStart w:id="97" w:name="Testo93"/>
      <w:r w:rsidR="00212008">
        <w:instrText xml:space="preserve"> FORMTEXT </w:instrText>
      </w:r>
      <w:r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>
        <w:fldChar w:fldCharType="end"/>
      </w:r>
      <w:bookmarkEnd w:id="97"/>
      <w:r w:rsidR="009507B9">
        <w:t xml:space="preserve"> in qualità di Rappr</w:t>
      </w:r>
      <w:r w:rsidR="0084284A">
        <w:t xml:space="preserve">esentante </w:t>
      </w:r>
      <w:r w:rsidR="00781CF5">
        <w:t>Legale;</w:t>
      </w:r>
    </w:p>
    <w:p w:rsidR="003751CF" w:rsidRDefault="00507EA8" w:rsidP="00212008">
      <w:pPr>
        <w:pStyle w:val="Corpodeltesto"/>
        <w:spacing w:after="60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ontrollo5"/>
      <w:r w:rsidR="00212008">
        <w:instrText xml:space="preserve"> FORMCHECKBOX </w:instrText>
      </w:r>
      <w:r>
        <w:fldChar w:fldCharType="end"/>
      </w:r>
      <w:bookmarkEnd w:id="98"/>
      <w:r w:rsidR="00212008">
        <w:t xml:space="preserve">delegato dal Condominio </w:t>
      </w:r>
      <w:r>
        <w:fldChar w:fldCharType="begin">
          <w:ffData>
            <w:name w:val="Testo94"/>
            <w:enabled/>
            <w:calcOnExit w:val="0"/>
            <w:textInput/>
          </w:ffData>
        </w:fldChar>
      </w:r>
      <w:bookmarkStart w:id="99" w:name="Testo94"/>
      <w:r w:rsidR="00212008">
        <w:instrText xml:space="preserve"> FORMTEXT </w:instrText>
      </w:r>
      <w:r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>
        <w:fldChar w:fldCharType="end"/>
      </w:r>
      <w:bookmarkEnd w:id="99"/>
      <w:r w:rsidR="009228AC">
        <w:t xml:space="preserve"> in qualità di Amministratore/delegato </w:t>
      </w:r>
      <w:r w:rsidR="003751CF">
        <w:t xml:space="preserve">(allegare la delibera di assemblea condominiale nel quale viene rilasciato il nulla osta dei condomini sui lavori </w:t>
      </w:r>
      <w:r w:rsidR="003751CF" w:rsidRPr="0057743A">
        <w:rPr>
          <w:i/>
          <w:sz w:val="18"/>
          <w:szCs w:val="18"/>
        </w:rPr>
        <w:t>(solo per i lavori che</w:t>
      </w:r>
      <w:r w:rsidR="00714732">
        <w:rPr>
          <w:i/>
          <w:sz w:val="18"/>
          <w:szCs w:val="18"/>
        </w:rPr>
        <w:t xml:space="preserve"> interessano parti condominiali</w:t>
      </w:r>
      <w:r w:rsidR="003751CF" w:rsidRPr="0057743A">
        <w:rPr>
          <w:i/>
          <w:sz w:val="18"/>
          <w:szCs w:val="18"/>
        </w:rPr>
        <w:t>)</w:t>
      </w:r>
      <w:r w:rsidR="003751CF">
        <w:t>;</w:t>
      </w:r>
    </w:p>
    <w:p w:rsidR="009507B9" w:rsidRDefault="00507EA8" w:rsidP="00212008">
      <w:pPr>
        <w:pStyle w:val="Corpodeltesto"/>
        <w:tabs>
          <w:tab w:val="left" w:pos="567"/>
        </w:tabs>
        <w:spacing w:after="20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ontrollo6"/>
      <w:r w:rsidR="00212008">
        <w:instrText xml:space="preserve"> FORMCHECKBOX </w:instrText>
      </w:r>
      <w:r>
        <w:fldChar w:fldCharType="end"/>
      </w:r>
      <w:bookmarkEnd w:id="100"/>
      <w:r w:rsidR="000D54F3">
        <w:t>comproprietario con i</w:t>
      </w:r>
      <w:r w:rsidR="000D54F3">
        <w:fldChar w:fldCharType="begin">
          <w:ffData>
            <w:name w:val="Testo140"/>
            <w:enabled/>
            <w:calcOnExit w:val="0"/>
            <w:textInput/>
          </w:ffData>
        </w:fldChar>
      </w:r>
      <w:bookmarkStart w:id="101" w:name="Testo140"/>
      <w:r w:rsidR="000D54F3">
        <w:instrText xml:space="preserve"> FORMTEXT </w:instrText>
      </w:r>
      <w:r w:rsidR="000D54F3">
        <w:fldChar w:fldCharType="separate"/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fldChar w:fldCharType="end"/>
      </w:r>
      <w:bookmarkEnd w:id="101"/>
      <w:r w:rsidR="009507B9">
        <w:t xml:space="preserve"> soggett</w:t>
      </w:r>
      <w:r w:rsidR="000D54F3">
        <w:fldChar w:fldCharType="begin">
          <w:ffData>
            <w:name w:val="Testo141"/>
            <w:enabled/>
            <w:calcOnExit w:val="0"/>
            <w:textInput/>
          </w:ffData>
        </w:fldChar>
      </w:r>
      <w:bookmarkStart w:id="102" w:name="Testo141"/>
      <w:r w:rsidR="000D54F3">
        <w:instrText xml:space="preserve"> FORMTEXT </w:instrText>
      </w:r>
      <w:r w:rsidR="000D54F3">
        <w:fldChar w:fldCharType="separate"/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fldChar w:fldCharType="end"/>
      </w:r>
      <w:bookmarkEnd w:id="102"/>
      <w:r w:rsidR="009507B9">
        <w:t xml:space="preserve"> ele</w:t>
      </w:r>
      <w:r w:rsidR="000D54F3">
        <w:t>ncat</w:t>
      </w:r>
      <w:r w:rsidR="000D54F3">
        <w:fldChar w:fldCharType="begin">
          <w:ffData>
            <w:name w:val="Testo142"/>
            <w:enabled/>
            <w:calcOnExit w:val="0"/>
            <w:textInput/>
          </w:ffData>
        </w:fldChar>
      </w:r>
      <w:bookmarkStart w:id="103" w:name="Testo142"/>
      <w:r w:rsidR="000D54F3">
        <w:instrText xml:space="preserve"> FORMTEXT </w:instrText>
      </w:r>
      <w:r w:rsidR="000D54F3">
        <w:fldChar w:fldCharType="separate"/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fldChar w:fldCharType="end"/>
      </w:r>
      <w:bookmarkEnd w:id="103"/>
      <w:r w:rsidR="00781CF5">
        <w:t xml:space="preserve"> nell’allegata tabella A;</w:t>
      </w:r>
    </w:p>
    <w:p w:rsidR="009507B9" w:rsidRDefault="00507EA8" w:rsidP="00212008">
      <w:pPr>
        <w:pStyle w:val="Corpodeltesto"/>
        <w:tabs>
          <w:tab w:val="left" w:pos="567"/>
        </w:tabs>
        <w:spacing w:after="60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7"/>
      <w:r w:rsidR="00212008">
        <w:instrText xml:space="preserve"> FORMCHECKBOX </w:instrText>
      </w:r>
      <w:r>
        <w:fldChar w:fldCharType="end"/>
      </w:r>
      <w:bookmarkEnd w:id="104"/>
      <w:r w:rsidR="003751CF">
        <w:t>locatario</w:t>
      </w:r>
      <w:r w:rsidR="00212008">
        <w:t xml:space="preserve">/comodatario </w:t>
      </w:r>
      <w:r>
        <w:fldChar w:fldCharType="begin">
          <w:ffData>
            <w:name w:val="Testo95"/>
            <w:enabled/>
            <w:calcOnExit w:val="0"/>
            <w:textInput/>
          </w:ffData>
        </w:fldChar>
      </w:r>
      <w:bookmarkStart w:id="105" w:name="Testo95"/>
      <w:r w:rsidR="00212008">
        <w:instrText xml:space="preserve"> FORMTEXT </w:instrText>
      </w:r>
      <w:r>
        <w:fldChar w:fldCharType="separate"/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 w:rsidR="00212008">
        <w:rPr>
          <w:noProof/>
        </w:rPr>
        <w:t> </w:t>
      </w:r>
      <w:r>
        <w:fldChar w:fldCharType="end"/>
      </w:r>
      <w:bookmarkEnd w:id="105"/>
      <w:r w:rsidR="000D54F3">
        <w:t xml:space="preserve"> a tale scopo autorizzato da</w:t>
      </w:r>
      <w:r w:rsidR="000D54F3">
        <w:fldChar w:fldCharType="begin">
          <w:ffData>
            <w:name w:val="Testo143"/>
            <w:enabled/>
            <w:calcOnExit w:val="0"/>
            <w:textInput/>
          </w:ffData>
        </w:fldChar>
      </w:r>
      <w:bookmarkStart w:id="106" w:name="Testo143"/>
      <w:r w:rsidR="000D54F3">
        <w:instrText xml:space="preserve"> FORMTEXT </w:instrText>
      </w:r>
      <w:r w:rsidR="000D54F3">
        <w:fldChar w:fldCharType="separate"/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fldChar w:fldCharType="end"/>
      </w:r>
      <w:bookmarkEnd w:id="106"/>
      <w:r w:rsidR="000D54F3">
        <w:t xml:space="preserve"> proprietari</w:t>
      </w:r>
      <w:r w:rsidR="000D54F3">
        <w:fldChar w:fldCharType="begin">
          <w:ffData>
            <w:name w:val="Testo144"/>
            <w:enabled/>
            <w:calcOnExit w:val="0"/>
            <w:textInput/>
          </w:ffData>
        </w:fldChar>
      </w:r>
      <w:bookmarkStart w:id="107" w:name="Testo144"/>
      <w:r w:rsidR="000D54F3">
        <w:instrText xml:space="preserve"> FORMTEXT </w:instrText>
      </w:r>
      <w:r w:rsidR="000D54F3">
        <w:fldChar w:fldCharType="separate"/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rPr>
          <w:noProof/>
        </w:rPr>
        <w:t> </w:t>
      </w:r>
      <w:r w:rsidR="000D54F3">
        <w:fldChar w:fldCharType="end"/>
      </w:r>
      <w:bookmarkEnd w:id="107"/>
      <w:r w:rsidR="009507B9">
        <w:t xml:space="preserve"> nell’allegata tabella </w:t>
      </w:r>
      <w:r w:rsidR="00781CF5">
        <w:t>A.</w:t>
      </w:r>
    </w:p>
    <w:p w:rsidR="00212008" w:rsidRDefault="00212008" w:rsidP="00CB2AB0">
      <w:pPr>
        <w:spacing w:after="120"/>
        <w:jc w:val="center"/>
        <w:rPr>
          <w:rFonts w:ascii="Arial" w:hAnsi="Arial"/>
          <w:b/>
          <w:szCs w:val="28"/>
        </w:rPr>
      </w:pPr>
    </w:p>
    <w:p w:rsidR="00CB2AB0" w:rsidRPr="002F3603" w:rsidRDefault="00CB2AB0" w:rsidP="00CB2AB0">
      <w:pPr>
        <w:spacing w:after="120"/>
        <w:jc w:val="center"/>
        <w:rPr>
          <w:rFonts w:ascii="Arial" w:hAnsi="Arial"/>
          <w:b/>
          <w:szCs w:val="28"/>
        </w:rPr>
      </w:pPr>
      <w:r w:rsidRPr="002F3603">
        <w:rPr>
          <w:rFonts w:ascii="Arial" w:hAnsi="Arial"/>
          <w:b/>
          <w:szCs w:val="28"/>
        </w:rPr>
        <w:t>COMUNICA</w:t>
      </w:r>
    </w:p>
    <w:p w:rsidR="00CB2AB0" w:rsidRDefault="00CB2AB0" w:rsidP="00A645A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A645A6">
        <w:rPr>
          <w:rFonts w:ascii="Arial" w:hAnsi="Arial"/>
          <w:sz w:val="20"/>
        </w:rPr>
        <w:t>ricorrendo la fattispecie di cui all’art 6</w:t>
      </w:r>
      <w:r w:rsidR="009E4D5B">
        <w:rPr>
          <w:rFonts w:ascii="Arial" w:hAnsi="Arial"/>
          <w:sz w:val="20"/>
        </w:rPr>
        <w:t xml:space="preserve">, comma </w:t>
      </w:r>
      <w:r w:rsidR="005310F0">
        <w:rPr>
          <w:rFonts w:ascii="Arial" w:hAnsi="Arial"/>
          <w:sz w:val="20"/>
        </w:rPr>
        <w:t>1</w:t>
      </w:r>
      <w:r w:rsidR="009E4D5B">
        <w:rPr>
          <w:rFonts w:ascii="Arial" w:hAnsi="Arial"/>
          <w:sz w:val="20"/>
        </w:rPr>
        <w:t>,</w:t>
      </w:r>
      <w:r w:rsidRPr="00A645A6">
        <w:rPr>
          <w:rFonts w:ascii="Arial" w:hAnsi="Arial"/>
          <w:sz w:val="20"/>
        </w:rPr>
        <w:t xml:space="preserve"> del d.P.R. 6 giugno 2001 n. 380 che il giorno </w:t>
      </w:r>
      <w:sdt>
        <w:sdtPr>
          <w:rPr>
            <w:rFonts w:ascii="Arial" w:hAnsi="Arial"/>
            <w:sz w:val="20"/>
          </w:rPr>
          <w:id w:val="3148266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12008" w:rsidRPr="00212008">
            <w:rPr>
              <w:rStyle w:val="Testosegnaposto"/>
              <w:sz w:val="16"/>
              <w:szCs w:val="16"/>
            </w:rPr>
            <w:t>Fare clic qui per immettere una data.</w:t>
          </w:r>
        </w:sdtContent>
      </w:sdt>
      <w:r w:rsidRPr="00A645A6">
        <w:rPr>
          <w:rFonts w:ascii="Arial" w:hAnsi="Arial"/>
          <w:sz w:val="20"/>
        </w:rPr>
        <w:t xml:space="preserve">  darà inizio ai lavori edili sottodescritti, nel pieno rispetto delle prescrizioni degli strumenti urbanistici comunali, e comunque nel rispetto delle altre normative di settore aventi incidenza sulla disciplina dell’attività edilizia e, in particolare, delle norme antisismiche, di sicurezza, antincendio, igienico - sanitarie, di quelle relative all’efficienza energetica nonché delle disposizioni contenute nel “Codice dei beni culturali e del paesaggio” di cui al decreto legislativo 22 gennaio 2004, n. 42.</w:t>
      </w:r>
    </w:p>
    <w:p w:rsidR="00F22331" w:rsidRPr="00673A62" w:rsidRDefault="00F22331" w:rsidP="00F22331">
      <w:pPr>
        <w:pStyle w:val="Corpodeltesto"/>
        <w:spacing w:after="0"/>
        <w:rPr>
          <w:b/>
        </w:rPr>
      </w:pPr>
    </w:p>
    <w:p w:rsidR="005310F0" w:rsidRDefault="005310F0" w:rsidP="00A645A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Y="8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5310F0" w:rsidRPr="00B969CD" w:rsidTr="00F22331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bookmarkStart w:id="108" w:name="Controllo8"/>
          <w:p w:rsidR="005310F0" w:rsidRPr="002C7789" w:rsidRDefault="00507EA8" w:rsidP="005310F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779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  <w:r w:rsidR="005310F0" w:rsidRPr="002C7789">
              <w:rPr>
                <w:rFonts w:ascii="Arial" w:hAnsi="Arial" w:cs="Arial"/>
                <w:sz w:val="24"/>
                <w:szCs w:val="24"/>
              </w:rPr>
              <w:t>che i lavori saranno eseguiti dall’impresa:</w:t>
            </w:r>
          </w:p>
        </w:tc>
      </w:tr>
      <w:tr w:rsidR="005310F0" w:rsidRPr="00B969CD" w:rsidTr="00F22331">
        <w:tc>
          <w:tcPr>
            <w:tcW w:w="10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0F0" w:rsidRPr="002C7789" w:rsidRDefault="005310F0" w:rsidP="006C0E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56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61"/>
              <w:gridCol w:w="5386"/>
              <w:gridCol w:w="567"/>
              <w:gridCol w:w="852"/>
            </w:tblGrid>
            <w:tr w:rsidR="005310F0" w:rsidRPr="002C7789">
              <w:trPr>
                <w:trHeight w:hRule="exact" w:val="340"/>
              </w:trPr>
              <w:tc>
                <w:tcPr>
                  <w:tcW w:w="3761" w:type="dxa"/>
                  <w:vAlign w:val="center"/>
                </w:tcPr>
                <w:p w:rsidR="005310F0" w:rsidRPr="002C7789" w:rsidRDefault="005310F0" w:rsidP="005310F0">
                  <w:pPr>
                    <w:framePr w:hSpace="141" w:wrap="around" w:vAnchor="text" w:hAnchor="margin" w:y="82"/>
                    <w:ind w:right="-35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 xml:space="preserve">Denominazione </w:t>
                  </w:r>
                </w:p>
              </w:tc>
              <w:tc>
                <w:tcPr>
                  <w:tcW w:w="6805" w:type="dxa"/>
                  <w:gridSpan w:val="3"/>
                  <w:vAlign w:val="center"/>
                </w:tcPr>
                <w:p w:rsidR="005310F0" w:rsidRPr="002C7789" w:rsidRDefault="00507EA8" w:rsidP="005310F0">
                  <w:pPr>
                    <w:framePr w:hSpace="141" w:wrap="around" w:vAnchor="text" w:hAnchor="margin" w:y="8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96"/>
                        <w:enabled/>
                        <w:calcOnExit w:val="0"/>
                        <w:textInput/>
                      </w:ffData>
                    </w:fldChar>
                  </w:r>
                  <w:bookmarkStart w:id="109" w:name="Testo96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09"/>
                </w:p>
              </w:tc>
            </w:tr>
            <w:tr w:rsidR="005310F0" w:rsidRPr="002C7789">
              <w:trPr>
                <w:trHeight w:hRule="exact" w:val="340"/>
              </w:trPr>
              <w:tc>
                <w:tcPr>
                  <w:tcW w:w="3761" w:type="dxa"/>
                  <w:vAlign w:val="center"/>
                </w:tcPr>
                <w:p w:rsidR="005310F0" w:rsidRPr="002C7789" w:rsidRDefault="005310F0" w:rsidP="005310F0">
                  <w:pPr>
                    <w:framePr w:hSpace="141" w:wrap="around" w:vAnchor="text" w:hAnchor="margin" w:y="82"/>
                    <w:ind w:right="-3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 xml:space="preserve">Sede </w:t>
                  </w:r>
                </w:p>
              </w:tc>
              <w:tc>
                <w:tcPr>
                  <w:tcW w:w="6805" w:type="dxa"/>
                  <w:gridSpan w:val="3"/>
                  <w:vAlign w:val="center"/>
                </w:tcPr>
                <w:p w:rsidR="005310F0" w:rsidRPr="002C7789" w:rsidRDefault="00507EA8" w:rsidP="005310F0">
                  <w:pPr>
                    <w:framePr w:hSpace="141" w:wrap="around" w:vAnchor="text" w:hAnchor="margin" w:y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97"/>
                        <w:enabled/>
                        <w:calcOnExit w:val="0"/>
                        <w:textInput/>
                      </w:ffData>
                    </w:fldChar>
                  </w:r>
                  <w:bookmarkStart w:id="110" w:name="Testo97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0"/>
                </w:p>
              </w:tc>
            </w:tr>
            <w:tr w:rsidR="005310F0" w:rsidRPr="002C7789">
              <w:trPr>
                <w:trHeight w:hRule="exact" w:val="340"/>
              </w:trPr>
              <w:tc>
                <w:tcPr>
                  <w:tcW w:w="3761" w:type="dxa"/>
                  <w:vAlign w:val="center"/>
                </w:tcPr>
                <w:p w:rsidR="005310F0" w:rsidRPr="002C7789" w:rsidRDefault="005310F0" w:rsidP="005310F0">
                  <w:pPr>
                    <w:framePr w:hSpace="141" w:wrap="around" w:vAnchor="text" w:hAnchor="margin" w:y="82"/>
                    <w:ind w:right="-3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>Via</w:t>
                  </w:r>
                </w:p>
              </w:tc>
              <w:tc>
                <w:tcPr>
                  <w:tcW w:w="5386" w:type="dxa"/>
                  <w:vAlign w:val="center"/>
                </w:tcPr>
                <w:p w:rsidR="005310F0" w:rsidRPr="002C7789" w:rsidRDefault="00507EA8" w:rsidP="005310F0">
                  <w:pPr>
                    <w:framePr w:hSpace="141" w:wrap="around" w:vAnchor="text" w:hAnchor="margin" w:y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98"/>
                        <w:enabled/>
                        <w:calcOnExit w:val="0"/>
                        <w:textInput/>
                      </w:ffData>
                    </w:fldChar>
                  </w:r>
                  <w:bookmarkStart w:id="111" w:name="Testo98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1"/>
                </w:p>
              </w:tc>
              <w:tc>
                <w:tcPr>
                  <w:tcW w:w="567" w:type="dxa"/>
                  <w:vAlign w:val="center"/>
                </w:tcPr>
                <w:p w:rsidR="005310F0" w:rsidRPr="002C7789" w:rsidRDefault="005310F0" w:rsidP="005310F0">
                  <w:pPr>
                    <w:framePr w:hSpace="141" w:wrap="around" w:vAnchor="text" w:hAnchor="margin" w:y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852" w:type="dxa"/>
                  <w:vAlign w:val="center"/>
                </w:tcPr>
                <w:p w:rsidR="005310F0" w:rsidRPr="002C7789" w:rsidRDefault="00507EA8" w:rsidP="005310F0">
                  <w:pPr>
                    <w:framePr w:hSpace="141" w:wrap="around" w:vAnchor="text" w:hAnchor="margin" w:y="8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99"/>
                        <w:enabled/>
                        <w:calcOnExit w:val="0"/>
                        <w:textInput/>
                      </w:ffData>
                    </w:fldChar>
                  </w:r>
                  <w:bookmarkStart w:id="112" w:name="Testo99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2"/>
                </w:p>
              </w:tc>
            </w:tr>
            <w:tr w:rsidR="00F22331" w:rsidRPr="002C7789" w:rsidTr="002C7789">
              <w:trPr>
                <w:trHeight w:hRule="exact" w:val="340"/>
              </w:trPr>
              <w:tc>
                <w:tcPr>
                  <w:tcW w:w="3761" w:type="dxa"/>
                  <w:vAlign w:val="center"/>
                </w:tcPr>
                <w:p w:rsidR="00F22331" w:rsidRPr="002C7789" w:rsidRDefault="00F22331" w:rsidP="005310F0">
                  <w:pPr>
                    <w:framePr w:hSpace="141" w:wrap="around" w:vAnchor="text" w:hAnchor="margin" w:y="82"/>
                    <w:ind w:right="-3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>Codice fiscale/Partiva IVA</w:t>
                  </w:r>
                </w:p>
              </w:tc>
              <w:tc>
                <w:tcPr>
                  <w:tcW w:w="6805" w:type="dxa"/>
                  <w:gridSpan w:val="3"/>
                  <w:vAlign w:val="center"/>
                </w:tcPr>
                <w:p w:rsidR="00F22331" w:rsidRPr="002C7789" w:rsidRDefault="00507EA8" w:rsidP="00F22331">
                  <w:pPr>
                    <w:framePr w:hSpace="141" w:wrap="around" w:vAnchor="text" w:hAnchor="margin" w:y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100"/>
                        <w:enabled/>
                        <w:calcOnExit w:val="0"/>
                        <w:textInput/>
                      </w:ffData>
                    </w:fldChar>
                  </w:r>
                  <w:bookmarkStart w:id="113" w:name="Testo100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3"/>
                </w:p>
              </w:tc>
            </w:tr>
            <w:tr w:rsidR="005310F0" w:rsidRPr="002C7789">
              <w:trPr>
                <w:trHeight w:hRule="exact" w:val="340"/>
              </w:trPr>
              <w:tc>
                <w:tcPr>
                  <w:tcW w:w="3761" w:type="dxa"/>
                  <w:vAlign w:val="center"/>
                </w:tcPr>
                <w:p w:rsidR="005310F0" w:rsidRPr="002C7789" w:rsidRDefault="005310F0" w:rsidP="005310F0">
                  <w:pPr>
                    <w:framePr w:hSpace="141" w:wrap="around" w:vAnchor="text" w:hAnchor="margin" w:y="82"/>
                    <w:ind w:right="-3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>Recapito telefonico</w:t>
                  </w:r>
                </w:p>
              </w:tc>
              <w:tc>
                <w:tcPr>
                  <w:tcW w:w="6805" w:type="dxa"/>
                  <w:gridSpan w:val="3"/>
                  <w:vAlign w:val="center"/>
                </w:tcPr>
                <w:p w:rsidR="005310F0" w:rsidRPr="002C7789" w:rsidRDefault="00507EA8" w:rsidP="00F22331">
                  <w:pPr>
                    <w:framePr w:hSpace="141" w:wrap="around" w:vAnchor="text" w:hAnchor="margin" w:y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101"/>
                        <w:enabled/>
                        <w:calcOnExit w:val="0"/>
                        <w:textInput/>
                      </w:ffData>
                    </w:fldChar>
                  </w:r>
                  <w:bookmarkStart w:id="114" w:name="Testo101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4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10F0" w:rsidRPr="002C7789">
                    <w:rPr>
                      <w:rFonts w:ascii="Arial" w:hAnsi="Arial" w:cs="Arial"/>
                      <w:sz w:val="24"/>
                      <w:szCs w:val="24"/>
                    </w:rPr>
                    <w:t>Fax</w:t>
                  </w:r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102"/>
                        <w:enabled/>
                        <w:calcOnExit w:val="0"/>
                        <w:textInput/>
                      </w:ffData>
                    </w:fldChar>
                  </w:r>
                  <w:bookmarkStart w:id="115" w:name="Testo102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5"/>
                </w:p>
              </w:tc>
            </w:tr>
            <w:tr w:rsidR="005310F0" w:rsidRPr="002C7789">
              <w:trPr>
                <w:trHeight w:hRule="exact" w:val="340"/>
              </w:trPr>
              <w:tc>
                <w:tcPr>
                  <w:tcW w:w="3761" w:type="dxa"/>
                  <w:vAlign w:val="center"/>
                </w:tcPr>
                <w:p w:rsidR="005310F0" w:rsidRPr="002C7789" w:rsidRDefault="005310F0" w:rsidP="005310F0">
                  <w:pPr>
                    <w:framePr w:hSpace="141" w:wrap="around" w:vAnchor="text" w:hAnchor="margin" w:y="82"/>
                    <w:ind w:right="-3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>E_mail</w:t>
                  </w:r>
                </w:p>
              </w:tc>
              <w:tc>
                <w:tcPr>
                  <w:tcW w:w="6805" w:type="dxa"/>
                  <w:gridSpan w:val="3"/>
                  <w:vAlign w:val="center"/>
                </w:tcPr>
                <w:p w:rsidR="005310F0" w:rsidRPr="002C7789" w:rsidRDefault="00507EA8" w:rsidP="005310F0">
                  <w:pPr>
                    <w:framePr w:hSpace="141" w:wrap="around" w:vAnchor="text" w:hAnchor="margin" w:y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103"/>
                        <w:enabled/>
                        <w:calcOnExit w:val="0"/>
                        <w:textInput/>
                      </w:ffData>
                    </w:fldChar>
                  </w:r>
                  <w:bookmarkStart w:id="116" w:name="Testo103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6"/>
                </w:p>
              </w:tc>
            </w:tr>
            <w:tr w:rsidR="005310F0" w:rsidRPr="002C7789">
              <w:trPr>
                <w:trHeight w:hRule="exact" w:val="340"/>
              </w:trPr>
              <w:tc>
                <w:tcPr>
                  <w:tcW w:w="3761" w:type="dxa"/>
                  <w:vAlign w:val="center"/>
                </w:tcPr>
                <w:p w:rsidR="005310F0" w:rsidRPr="002C7789" w:rsidRDefault="005310F0" w:rsidP="005310F0">
                  <w:pPr>
                    <w:framePr w:hSpace="141" w:wrap="around" w:vAnchor="text" w:hAnchor="margin" w:y="82"/>
                    <w:ind w:right="-35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t>Pec</w:t>
                  </w:r>
                </w:p>
              </w:tc>
              <w:tc>
                <w:tcPr>
                  <w:tcW w:w="6805" w:type="dxa"/>
                  <w:gridSpan w:val="3"/>
                  <w:vAlign w:val="center"/>
                </w:tcPr>
                <w:p w:rsidR="005310F0" w:rsidRPr="002C7789" w:rsidRDefault="00507EA8" w:rsidP="005310F0">
                  <w:pPr>
                    <w:framePr w:hSpace="141" w:wrap="around" w:vAnchor="text" w:hAnchor="margin" w:y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sto104"/>
                        <w:enabled/>
                        <w:calcOnExit w:val="0"/>
                        <w:textInput/>
                      </w:ffData>
                    </w:fldChar>
                  </w:r>
                  <w:bookmarkStart w:id="117" w:name="Testo104"/>
                  <w:r w:rsidR="00F22331" w:rsidRPr="002C778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22331" w:rsidRPr="002C7789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Pr="002C778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7"/>
                </w:p>
              </w:tc>
            </w:tr>
          </w:tbl>
          <w:p w:rsidR="005310F0" w:rsidRPr="002C7789" w:rsidRDefault="005310F0" w:rsidP="006C0E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0F0" w:rsidRPr="00B969CD" w:rsidTr="00F22331">
        <w:tc>
          <w:tcPr>
            <w:tcW w:w="10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0F0" w:rsidRPr="002C7789" w:rsidRDefault="005310F0" w:rsidP="006C0E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bookmarkStart w:id="118" w:name="Controllo9"/>
          <w:p w:rsidR="005310F0" w:rsidRPr="002C7789" w:rsidRDefault="00507EA8" w:rsidP="00AF2649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779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8"/>
            <w:r w:rsidR="005310F0" w:rsidRPr="002C7789">
              <w:rPr>
                <w:rFonts w:ascii="Arial" w:hAnsi="Arial" w:cs="Arial"/>
                <w:sz w:val="24"/>
                <w:szCs w:val="24"/>
              </w:rPr>
              <w:t>allega pertanto relativo DURC (documento unico di regolarità contributiva);</w:t>
            </w:r>
          </w:p>
        </w:tc>
      </w:tr>
      <w:tr w:rsidR="005310F0" w:rsidRPr="00B969CD" w:rsidTr="00F22331">
        <w:tc>
          <w:tcPr>
            <w:tcW w:w="10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10F0" w:rsidRPr="002C7789" w:rsidRDefault="00F22331" w:rsidP="006C0E26">
            <w:pPr>
              <w:rPr>
                <w:rFonts w:ascii="Arial" w:hAnsi="Arial" w:cs="Arial"/>
                <w:sz w:val="24"/>
                <w:szCs w:val="24"/>
              </w:rPr>
            </w:pPr>
            <w:r w:rsidRPr="002C778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310F0" w:rsidRPr="002C7789">
              <w:rPr>
                <w:rFonts w:ascii="Arial" w:hAnsi="Arial" w:cs="Arial"/>
                <w:sz w:val="24"/>
                <w:szCs w:val="24"/>
              </w:rPr>
              <w:t>oppure:</w:t>
            </w:r>
          </w:p>
        </w:tc>
      </w:tr>
      <w:bookmarkStart w:id="119" w:name="Controllo10"/>
      <w:tr w:rsidR="005310F0" w:rsidRPr="00B969CD" w:rsidTr="00F22331"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F0" w:rsidRPr="002C7789" w:rsidRDefault="00507EA8" w:rsidP="00F22331">
            <w:p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2779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9"/>
            <w:r w:rsidR="005310F0" w:rsidRPr="002C7789">
              <w:rPr>
                <w:rFonts w:ascii="Arial" w:hAnsi="Arial" w:cs="Arial"/>
                <w:sz w:val="24"/>
                <w:szCs w:val="24"/>
              </w:rPr>
              <w:t>che eseguirà i lavori in economia diretta, in quanto trattasi di ope</w:t>
            </w:r>
            <w:r w:rsidR="00F22331" w:rsidRPr="002C7789">
              <w:rPr>
                <w:rFonts w:ascii="Arial" w:hAnsi="Arial" w:cs="Arial"/>
                <w:sz w:val="24"/>
                <w:szCs w:val="24"/>
              </w:rPr>
              <w:t xml:space="preserve">re di modesta entità eseguibili   </w:t>
            </w:r>
            <w:r w:rsidR="005310F0" w:rsidRPr="002C7789">
              <w:rPr>
                <w:rFonts w:ascii="Arial" w:hAnsi="Arial" w:cs="Arial"/>
                <w:sz w:val="24"/>
                <w:szCs w:val="24"/>
              </w:rPr>
              <w:t>direttamente dall’interessato</w:t>
            </w:r>
          </w:p>
        </w:tc>
      </w:tr>
    </w:tbl>
    <w:p w:rsidR="003751CF" w:rsidRDefault="003751CF" w:rsidP="00DD7FCE">
      <w:pPr>
        <w:pStyle w:val="Corpodeltesto2"/>
        <w:spacing w:after="0" w:line="240" w:lineRule="auto"/>
        <w:ind w:left="3540" w:firstLine="708"/>
        <w:rPr>
          <w:rFonts w:ascii="Arial" w:hAnsi="Arial"/>
          <w:sz w:val="20"/>
        </w:rPr>
      </w:pPr>
    </w:p>
    <w:p w:rsidR="00DF3E6C" w:rsidRPr="003751CF" w:rsidRDefault="00DF3E6C" w:rsidP="00DD7FCE">
      <w:pPr>
        <w:pStyle w:val="Corpodeltesto2"/>
        <w:spacing w:after="0" w:line="240" w:lineRule="auto"/>
        <w:ind w:left="3540" w:firstLine="708"/>
        <w:rPr>
          <w:rFonts w:ascii="Arial" w:hAnsi="Arial"/>
          <w:sz w:val="20"/>
        </w:rPr>
      </w:pPr>
    </w:p>
    <w:p w:rsidR="00F22331" w:rsidRPr="00673A62" w:rsidRDefault="00F22331" w:rsidP="00F22331">
      <w:pPr>
        <w:pStyle w:val="Corpodeltesto"/>
        <w:spacing w:after="0"/>
        <w:rPr>
          <w:b/>
        </w:rPr>
      </w:pPr>
      <w:r>
        <w:rPr>
          <w:b/>
        </w:rPr>
        <w:t xml:space="preserve">Consapevole che </w:t>
      </w:r>
      <w:r w:rsidRPr="00673A62">
        <w:rPr>
          <w:b/>
        </w:rPr>
        <w:t xml:space="preserve">le dichiarazioni mendaci e </w:t>
      </w:r>
      <w:r>
        <w:rPr>
          <w:b/>
        </w:rPr>
        <w:t>le</w:t>
      </w:r>
      <w:r w:rsidRPr="00673A62">
        <w:rPr>
          <w:b/>
        </w:rPr>
        <w:t xml:space="preserve"> falsità in atti comportano le sanzioni previste dall’art. 76 del </w:t>
      </w:r>
      <w:r>
        <w:rPr>
          <w:b/>
        </w:rPr>
        <w:t>d</w:t>
      </w:r>
      <w:r w:rsidRPr="00673A62">
        <w:rPr>
          <w:b/>
        </w:rPr>
        <w:t xml:space="preserve">.P.R. </w:t>
      </w:r>
      <w:r>
        <w:rPr>
          <w:b/>
        </w:rPr>
        <w:t xml:space="preserve">n. </w:t>
      </w:r>
      <w:r w:rsidRPr="00673A62">
        <w:rPr>
          <w:b/>
        </w:rPr>
        <w:t>445/2000;</w:t>
      </w:r>
    </w:p>
    <w:p w:rsidR="00F22331" w:rsidRDefault="00F22331" w:rsidP="00F22331">
      <w:pPr>
        <w:ind w:left="360"/>
        <w:jc w:val="both"/>
        <w:rPr>
          <w:rFonts w:ascii="Arial" w:hAnsi="Arial"/>
          <w:sz w:val="20"/>
        </w:rPr>
      </w:pPr>
    </w:p>
    <w:p w:rsidR="00FC0617" w:rsidRDefault="00883DED" w:rsidP="00F22331">
      <w:pPr>
        <w:ind w:left="360"/>
        <w:jc w:val="both"/>
        <w:rPr>
          <w:rFonts w:ascii="Arial" w:hAnsi="Arial"/>
          <w:sz w:val="20"/>
        </w:rPr>
      </w:pPr>
      <w:r w:rsidRPr="00FC0617">
        <w:rPr>
          <w:rFonts w:ascii="Arial" w:hAnsi="Arial"/>
          <w:sz w:val="20"/>
        </w:rPr>
        <w:t xml:space="preserve">che </w:t>
      </w:r>
      <w:r w:rsidR="003751CF" w:rsidRPr="00FC0617">
        <w:rPr>
          <w:rFonts w:ascii="Arial" w:hAnsi="Arial"/>
          <w:sz w:val="20"/>
        </w:rPr>
        <w:t>i dati personali sopra riportati sono veritieri;</w:t>
      </w:r>
    </w:p>
    <w:p w:rsidR="009F6D4D" w:rsidRPr="002C7789" w:rsidRDefault="009F6D4D" w:rsidP="002C7789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3743A0">
        <w:rPr>
          <w:rFonts w:ascii="Arial" w:hAnsi="Arial" w:cs="Arial"/>
          <w:sz w:val="20"/>
        </w:rPr>
        <w:t xml:space="preserve">di essere legittimato, secondo le vigenti </w:t>
      </w:r>
      <w:r w:rsidRPr="002C7789">
        <w:rPr>
          <w:rFonts w:ascii="Arial" w:hAnsi="Arial" w:cs="Arial"/>
          <w:sz w:val="20"/>
        </w:rPr>
        <w:t>norme, alla presentazione della comunicazione di edilizia libera;</w:t>
      </w:r>
    </w:p>
    <w:p w:rsidR="00C906B4" w:rsidRDefault="00C906B4" w:rsidP="00C906B4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DF3E6C">
        <w:rPr>
          <w:rFonts w:ascii="Arial" w:hAnsi="Arial"/>
          <w:sz w:val="20"/>
        </w:rPr>
        <w:t>e opere sopra citate riguardano un immobile realizzato/modificato in conformità a:</w:t>
      </w:r>
    </w:p>
    <w:p w:rsidR="00C906B4" w:rsidRPr="00DF3E6C" w:rsidRDefault="00C906B4" w:rsidP="00C906B4">
      <w:pPr>
        <w:rPr>
          <w:rFonts w:ascii="Arial" w:hAnsi="Arial"/>
          <w:sz w:val="20"/>
        </w:rPr>
      </w:pPr>
    </w:p>
    <w:p w:rsidR="00C906B4" w:rsidRPr="003751CF" w:rsidRDefault="00507EA8" w:rsidP="002C7789">
      <w:pPr>
        <w:tabs>
          <w:tab w:val="left" w:pos="709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ontrollo11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0"/>
      <w:r w:rsidR="00C906B4" w:rsidRPr="003751CF">
        <w:rPr>
          <w:rFonts w:ascii="Arial" w:hAnsi="Arial"/>
          <w:sz w:val="20"/>
        </w:rPr>
        <w:t>Licenza/Concessione Edilizia/ Permesso di Costruire..............</w:t>
      </w:r>
      <w:r w:rsidR="00C906B4" w:rsidRPr="003751CF">
        <w:rPr>
          <w:rFonts w:ascii="Arial" w:hAnsi="Arial"/>
          <w:sz w:val="20"/>
        </w:rPr>
        <w:tab/>
      </w:r>
      <w:r w:rsidR="00C906B4">
        <w:rPr>
          <w:rFonts w:ascii="Arial" w:hAnsi="Arial"/>
          <w:sz w:val="20"/>
        </w:rPr>
        <w:t>n°</w:t>
      </w:r>
      <w:r w:rsidR="005947B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sto105"/>
            <w:enabled/>
            <w:calcOnExit w:val="0"/>
            <w:textInput/>
          </w:ffData>
        </w:fldChar>
      </w:r>
      <w:bookmarkStart w:id="121" w:name="Testo105"/>
      <w:r w:rsidR="005947B9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1"/>
      <w:r w:rsidR="005947B9">
        <w:rPr>
          <w:rFonts w:ascii="Arial" w:hAnsi="Arial"/>
          <w:sz w:val="20"/>
        </w:rPr>
        <w:t xml:space="preserve"> </w:t>
      </w:r>
      <w:r w:rsidR="00C906B4" w:rsidRPr="003751CF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68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947B9" w:rsidRPr="005947B9">
            <w:rPr>
              <w:rStyle w:val="Testosegnaposto"/>
              <w:sz w:val="16"/>
              <w:szCs w:val="16"/>
            </w:rPr>
            <w:t>Fare clic qui per immettere una data.</w:t>
          </w:r>
        </w:sdtContent>
      </w:sdt>
    </w:p>
    <w:p w:rsidR="00C906B4" w:rsidRPr="003751CF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ontrollo12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2"/>
      <w:r w:rsidR="00C906B4" w:rsidRPr="003751CF">
        <w:rPr>
          <w:rFonts w:ascii="Arial" w:hAnsi="Arial"/>
          <w:sz w:val="20"/>
        </w:rPr>
        <w:t>Autorizzazione Edilizia……………………………………….</w:t>
      </w:r>
      <w:r w:rsidR="00C906B4" w:rsidRPr="003751CF">
        <w:rPr>
          <w:rFonts w:ascii="Arial" w:hAnsi="Arial"/>
          <w:sz w:val="20"/>
        </w:rPr>
        <w:tab/>
      </w:r>
      <w:r w:rsidR="002C7789">
        <w:rPr>
          <w:rFonts w:ascii="Arial" w:hAnsi="Arial"/>
          <w:sz w:val="20"/>
        </w:rPr>
        <w:tab/>
      </w:r>
      <w:r w:rsidR="00C906B4">
        <w:rPr>
          <w:rFonts w:ascii="Arial" w:hAnsi="Arial"/>
          <w:sz w:val="20"/>
        </w:rPr>
        <w:t>n°</w:t>
      </w:r>
      <w:r w:rsidR="005947B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sto106"/>
            <w:enabled/>
            <w:calcOnExit w:val="0"/>
            <w:textInput/>
          </w:ffData>
        </w:fldChar>
      </w:r>
      <w:bookmarkStart w:id="123" w:name="Testo106"/>
      <w:r w:rsidR="005947B9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 w:rsidR="005947B9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3"/>
      <w:r w:rsidR="005947B9">
        <w:rPr>
          <w:rFonts w:ascii="Arial" w:hAnsi="Arial"/>
          <w:sz w:val="20"/>
        </w:rPr>
        <w:t xml:space="preserve"> </w:t>
      </w:r>
      <w:r w:rsidR="00C906B4" w:rsidRPr="003751CF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73"/>
          <w:placeholder>
            <w:docPart w:val="F7FA6D24909246FFB7489EB9B5DA37F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947B9" w:rsidRPr="005947B9">
            <w:rPr>
              <w:rStyle w:val="Testosegnaposto"/>
              <w:sz w:val="16"/>
              <w:szCs w:val="16"/>
            </w:rPr>
            <w:t>Fare clic qui per immettere una data.</w:t>
          </w:r>
        </w:sdtContent>
      </w:sdt>
    </w:p>
    <w:p w:rsidR="00C906B4" w:rsidRPr="003751CF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ontrollo13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4"/>
      <w:r w:rsidR="00C906B4">
        <w:rPr>
          <w:rFonts w:ascii="Arial" w:hAnsi="Arial"/>
          <w:sz w:val="20"/>
        </w:rPr>
        <w:t xml:space="preserve">Accertamento di conformità </w:t>
      </w:r>
      <w:r w:rsidR="00C906B4" w:rsidRPr="003751CF">
        <w:rPr>
          <w:rFonts w:ascii="Arial" w:hAnsi="Arial"/>
          <w:sz w:val="20"/>
        </w:rPr>
        <w:t>e</w:t>
      </w:r>
      <w:r w:rsidR="00C906B4">
        <w:rPr>
          <w:rFonts w:ascii="Arial" w:hAnsi="Arial"/>
          <w:sz w:val="20"/>
        </w:rPr>
        <w:t>x art. 36 d.P.R. n.380/01 …</w:t>
      </w:r>
      <w:r w:rsidR="00C906B4" w:rsidRPr="003751CF">
        <w:rPr>
          <w:rFonts w:ascii="Arial" w:hAnsi="Arial"/>
          <w:sz w:val="20"/>
        </w:rPr>
        <w:t>….</w:t>
      </w:r>
      <w:r w:rsidR="00C906B4" w:rsidRPr="003751CF">
        <w:rPr>
          <w:rFonts w:ascii="Arial" w:hAnsi="Arial"/>
          <w:sz w:val="20"/>
        </w:rPr>
        <w:tab/>
      </w:r>
      <w:r w:rsidR="002C7789">
        <w:rPr>
          <w:rFonts w:ascii="Arial" w:hAnsi="Arial"/>
          <w:sz w:val="20"/>
        </w:rPr>
        <w:tab/>
      </w:r>
      <w:r w:rsidR="00C906B4" w:rsidRPr="003751CF">
        <w:rPr>
          <w:rFonts w:ascii="Arial" w:hAnsi="Arial"/>
          <w:sz w:val="20"/>
        </w:rPr>
        <w:t>n°</w:t>
      </w:r>
      <w:r w:rsidR="00002AF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sto107"/>
            <w:enabled/>
            <w:calcOnExit w:val="0"/>
            <w:textInput/>
          </w:ffData>
        </w:fldChar>
      </w:r>
      <w:bookmarkStart w:id="125" w:name="Testo107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5"/>
      <w:r w:rsidR="00002AF2">
        <w:rPr>
          <w:rFonts w:ascii="Arial" w:hAnsi="Arial"/>
          <w:sz w:val="20"/>
        </w:rPr>
        <w:t xml:space="preserve"> </w:t>
      </w:r>
      <w:r w:rsidR="00C906B4" w:rsidRPr="003751CF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74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751CF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ontrollo14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6"/>
      <w:r w:rsidR="00C906B4" w:rsidRPr="003751CF">
        <w:rPr>
          <w:rFonts w:ascii="Arial" w:hAnsi="Arial"/>
          <w:sz w:val="20"/>
        </w:rPr>
        <w:t>D.I.A. / S.C.I.A……………………………………………….</w:t>
      </w:r>
      <w:r w:rsidR="00C906B4" w:rsidRPr="003751CF">
        <w:rPr>
          <w:rFonts w:ascii="Arial" w:hAnsi="Arial"/>
          <w:sz w:val="20"/>
        </w:rPr>
        <w:tab/>
      </w:r>
      <w:r w:rsidR="00C906B4">
        <w:rPr>
          <w:rFonts w:ascii="Arial" w:hAnsi="Arial"/>
          <w:sz w:val="20"/>
        </w:rPr>
        <w:tab/>
      </w:r>
      <w:r w:rsidR="00C906B4" w:rsidRPr="003751CF">
        <w:rPr>
          <w:rFonts w:ascii="Arial" w:hAnsi="Arial"/>
          <w:sz w:val="20"/>
        </w:rPr>
        <w:t>n°</w:t>
      </w:r>
      <w:r w:rsidR="00002AF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sto108"/>
            <w:enabled/>
            <w:calcOnExit w:val="0"/>
            <w:textInput/>
          </w:ffData>
        </w:fldChar>
      </w:r>
      <w:bookmarkStart w:id="127" w:name="Testo108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7"/>
      <w:r w:rsidR="00002AF2">
        <w:rPr>
          <w:rFonts w:ascii="Arial" w:hAnsi="Arial"/>
          <w:sz w:val="20"/>
        </w:rPr>
        <w:t xml:space="preserve"> </w:t>
      </w:r>
      <w:r w:rsidR="00C906B4" w:rsidRPr="003751CF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75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673A62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ontrollo15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8"/>
      <w:r w:rsidR="00C906B4" w:rsidRPr="00673A62">
        <w:rPr>
          <w:rFonts w:ascii="Arial" w:hAnsi="Arial"/>
          <w:sz w:val="20"/>
        </w:rPr>
        <w:t xml:space="preserve">Domanda di Condono Edilizio – Legge </w:t>
      </w:r>
      <w:r w:rsidR="00C906B4">
        <w:rPr>
          <w:rFonts w:ascii="Arial" w:hAnsi="Arial"/>
          <w:sz w:val="20"/>
        </w:rPr>
        <w:t>n.</w:t>
      </w:r>
      <w:r w:rsidR="00C906B4" w:rsidRPr="00673A62">
        <w:rPr>
          <w:rFonts w:ascii="Arial" w:hAnsi="Arial"/>
          <w:sz w:val="20"/>
        </w:rPr>
        <w:t xml:space="preserve">47/85 – </w:t>
      </w:r>
      <w:r w:rsidR="00C906B4">
        <w:rPr>
          <w:rFonts w:ascii="Arial" w:hAnsi="Arial"/>
          <w:sz w:val="20"/>
        </w:rPr>
        <w:t xml:space="preserve">   </w:t>
      </w:r>
      <w:r w:rsidR="00002AF2">
        <w:rPr>
          <w:rFonts w:ascii="Arial" w:hAnsi="Arial"/>
          <w:sz w:val="20"/>
        </w:rPr>
        <w:t>Pratica……..</w:t>
      </w:r>
      <w:r w:rsidR="00002AF2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29" w:name="Testo109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29"/>
      <w:r w:rsidR="00002AF2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76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673A62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ontrollo16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0"/>
      <w:r w:rsidR="00C906B4" w:rsidRPr="00673A62">
        <w:rPr>
          <w:rFonts w:ascii="Arial" w:hAnsi="Arial"/>
          <w:sz w:val="20"/>
        </w:rPr>
        <w:t>Domanda di Condono Edilizio</w:t>
      </w:r>
      <w:r w:rsidR="00C906B4">
        <w:rPr>
          <w:rFonts w:ascii="Arial" w:hAnsi="Arial"/>
          <w:sz w:val="20"/>
        </w:rPr>
        <w:t xml:space="preserve">  </w:t>
      </w:r>
      <w:r w:rsidR="00C906B4" w:rsidRPr="00673A62">
        <w:rPr>
          <w:rFonts w:ascii="Arial" w:hAnsi="Arial"/>
          <w:sz w:val="20"/>
        </w:rPr>
        <w:t xml:space="preserve">– Legge </w:t>
      </w:r>
      <w:r w:rsidR="00C906B4">
        <w:rPr>
          <w:rFonts w:ascii="Arial" w:hAnsi="Arial"/>
          <w:sz w:val="20"/>
        </w:rPr>
        <w:t>n.</w:t>
      </w:r>
      <w:r w:rsidR="00002AF2">
        <w:rPr>
          <w:rFonts w:ascii="Arial" w:hAnsi="Arial"/>
          <w:sz w:val="20"/>
        </w:rPr>
        <w:t>724/94 – Pratica……</w:t>
      </w:r>
      <w:r w:rsidR="00002AF2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31" w:name="Testo110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31"/>
      <w:r w:rsidR="00002AF2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77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673A62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ontrollo17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2"/>
      <w:r w:rsidR="00C906B4" w:rsidRPr="00673A62">
        <w:rPr>
          <w:rFonts w:ascii="Arial" w:hAnsi="Arial"/>
          <w:sz w:val="20"/>
        </w:rPr>
        <w:t>Domanda di Condono Edilizio</w:t>
      </w:r>
      <w:r w:rsidR="00C906B4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 – Legge </w:t>
      </w:r>
      <w:r w:rsidR="00C906B4">
        <w:rPr>
          <w:rFonts w:ascii="Arial" w:hAnsi="Arial"/>
          <w:sz w:val="20"/>
        </w:rPr>
        <w:t>n.</w:t>
      </w:r>
      <w:r w:rsidR="00002AF2">
        <w:rPr>
          <w:rFonts w:ascii="Arial" w:hAnsi="Arial"/>
          <w:sz w:val="20"/>
        </w:rPr>
        <w:t>326/03 – Pratica……</w:t>
      </w:r>
      <w:r w:rsidR="00002AF2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111"/>
            <w:enabled/>
            <w:calcOnExit w:val="0"/>
            <w:textInput/>
          </w:ffData>
        </w:fldChar>
      </w:r>
      <w:bookmarkStart w:id="133" w:name="Testo111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33"/>
      <w:r w:rsidR="00002AF2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78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673A62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ontrollo18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4"/>
      <w:r w:rsidR="00C906B4" w:rsidRPr="00673A62">
        <w:rPr>
          <w:rFonts w:ascii="Arial" w:hAnsi="Arial"/>
          <w:sz w:val="20"/>
        </w:rPr>
        <w:t xml:space="preserve">C.E.  o  P.d.C. in sanatoria  Legge </w:t>
      </w:r>
      <w:r w:rsidR="00C906B4">
        <w:rPr>
          <w:rFonts w:ascii="Arial" w:hAnsi="Arial"/>
          <w:sz w:val="20"/>
        </w:rPr>
        <w:t xml:space="preserve">n. </w:t>
      </w:r>
      <w:r w:rsidR="00002AF2">
        <w:rPr>
          <w:rFonts w:ascii="Arial" w:hAnsi="Arial"/>
          <w:sz w:val="20"/>
        </w:rPr>
        <w:t>47/85……………………...</w:t>
      </w:r>
      <w:r w:rsidR="00002AF2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112"/>
            <w:enabled/>
            <w:calcOnExit w:val="0"/>
            <w:textInput/>
          </w:ffData>
        </w:fldChar>
      </w:r>
      <w:bookmarkStart w:id="135" w:name="Testo112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35"/>
      <w:r w:rsidR="00002AF2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79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673A62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ontrollo19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6"/>
      <w:r w:rsidR="00C906B4" w:rsidRPr="00673A62">
        <w:rPr>
          <w:rFonts w:ascii="Arial" w:hAnsi="Arial"/>
          <w:sz w:val="20"/>
        </w:rPr>
        <w:t xml:space="preserve">C.E.  o  P.d.C. in sanatoria  Legge </w:t>
      </w:r>
      <w:r w:rsidR="00C906B4">
        <w:rPr>
          <w:rFonts w:ascii="Arial" w:hAnsi="Arial"/>
          <w:sz w:val="20"/>
        </w:rPr>
        <w:t>n.</w:t>
      </w:r>
      <w:r w:rsidR="00002AF2">
        <w:rPr>
          <w:rFonts w:ascii="Arial" w:hAnsi="Arial"/>
          <w:sz w:val="20"/>
        </w:rPr>
        <w:t>724/94…………………….</w:t>
      </w:r>
      <w:r w:rsidR="00002AF2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113"/>
            <w:enabled/>
            <w:calcOnExit w:val="0"/>
            <w:textInput/>
          </w:ffData>
        </w:fldChar>
      </w:r>
      <w:bookmarkStart w:id="137" w:name="Testo113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37"/>
      <w:r w:rsidR="00002AF2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80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  <w:szCs w:val="16"/>
            </w:rPr>
            <w:t>Fare clic qui per immettere una data.</w:t>
          </w:r>
        </w:sdtContent>
      </w:sdt>
    </w:p>
    <w:p w:rsidR="00C906B4" w:rsidRPr="00673A62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ontrollo20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8"/>
      <w:r w:rsidR="00C906B4" w:rsidRPr="00673A62">
        <w:rPr>
          <w:rFonts w:ascii="Arial" w:hAnsi="Arial"/>
          <w:sz w:val="20"/>
        </w:rPr>
        <w:t xml:space="preserve">P.d.C. in sanatoria  Legge </w:t>
      </w:r>
      <w:r w:rsidR="00C906B4">
        <w:rPr>
          <w:rFonts w:ascii="Arial" w:hAnsi="Arial"/>
          <w:sz w:val="20"/>
        </w:rPr>
        <w:t>n.</w:t>
      </w:r>
      <w:r w:rsidR="00C906B4" w:rsidRPr="00673A62">
        <w:rPr>
          <w:rFonts w:ascii="Arial" w:hAnsi="Arial"/>
          <w:sz w:val="20"/>
        </w:rPr>
        <w:t xml:space="preserve">326/03 </w:t>
      </w:r>
      <w:r w:rsidR="00C906B4">
        <w:rPr>
          <w:rFonts w:ascii="Arial" w:hAnsi="Arial"/>
          <w:sz w:val="20"/>
        </w:rPr>
        <w:t>…</w:t>
      </w:r>
      <w:r w:rsidR="00C906B4" w:rsidRPr="00673A62">
        <w:rPr>
          <w:rFonts w:ascii="Arial" w:hAnsi="Arial"/>
          <w:sz w:val="20"/>
        </w:rPr>
        <w:t>…………………….</w:t>
      </w:r>
      <w:r w:rsidR="00C906B4" w:rsidRPr="00673A62">
        <w:rPr>
          <w:rFonts w:ascii="Arial" w:hAnsi="Arial"/>
          <w:sz w:val="20"/>
        </w:rPr>
        <w:tab/>
      </w:r>
      <w:r w:rsidR="005947B9">
        <w:rPr>
          <w:rFonts w:ascii="Arial" w:hAnsi="Arial"/>
          <w:sz w:val="20"/>
        </w:rPr>
        <w:tab/>
      </w:r>
      <w:r w:rsidR="00002AF2">
        <w:rPr>
          <w:rFonts w:ascii="Arial" w:hAnsi="Arial"/>
          <w:sz w:val="20"/>
        </w:rPr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114"/>
            <w:enabled/>
            <w:calcOnExit w:val="0"/>
            <w:textInput/>
          </w:ffData>
        </w:fldChar>
      </w:r>
      <w:bookmarkStart w:id="139" w:name="Testo114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39"/>
      <w:r w:rsidR="00002AF2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81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  <w:szCs w:val="16"/>
            </w:rPr>
            <w:t>Fare clic qui per immettere una data.</w:t>
          </w:r>
        </w:sdtContent>
      </w:sdt>
    </w:p>
    <w:p w:rsidR="00C906B4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ontrollo21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40"/>
      <w:r w:rsidR="00C906B4" w:rsidRPr="00673A62">
        <w:rPr>
          <w:rFonts w:ascii="Arial" w:hAnsi="Arial"/>
          <w:sz w:val="20"/>
        </w:rPr>
        <w:t>Primo accatastamento estremi del</w:t>
      </w:r>
      <w:r w:rsidR="00002AF2">
        <w:rPr>
          <w:rFonts w:ascii="Arial" w:hAnsi="Arial"/>
          <w:sz w:val="20"/>
        </w:rPr>
        <w:t>la denuncia catastale………</w:t>
      </w:r>
      <w:r w:rsidR="00002AF2">
        <w:rPr>
          <w:rFonts w:ascii="Arial" w:hAnsi="Arial"/>
          <w:sz w:val="20"/>
        </w:rPr>
        <w:tab/>
        <w:t xml:space="preserve">n° </w:t>
      </w:r>
      <w:r>
        <w:rPr>
          <w:rFonts w:ascii="Arial" w:hAnsi="Arial"/>
          <w:sz w:val="20"/>
        </w:rPr>
        <w:fldChar w:fldCharType="begin">
          <w:ffData>
            <w:name w:val="Testo115"/>
            <w:enabled/>
            <w:calcOnExit w:val="0"/>
            <w:textInput/>
          </w:ffData>
        </w:fldChar>
      </w:r>
      <w:bookmarkStart w:id="141" w:name="Testo115"/>
      <w:r w:rsidR="00002AF2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 w:rsidR="00002A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1"/>
      <w:r w:rsidR="00002AF2">
        <w:rPr>
          <w:rFonts w:ascii="Arial" w:hAnsi="Arial"/>
          <w:sz w:val="20"/>
        </w:rPr>
        <w:t xml:space="preserve"> </w:t>
      </w:r>
      <w:r w:rsidR="00C906B4" w:rsidRPr="00673A62">
        <w:rPr>
          <w:rFonts w:ascii="Arial" w:hAnsi="Arial"/>
          <w:sz w:val="20"/>
        </w:rPr>
        <w:t xml:space="preserve">del </w:t>
      </w:r>
      <w:sdt>
        <w:sdtPr>
          <w:rPr>
            <w:rFonts w:ascii="Arial" w:hAnsi="Arial"/>
            <w:sz w:val="20"/>
          </w:rPr>
          <w:id w:val="3148282"/>
          <w:placeholder>
            <w:docPart w:val="61D8F1FD0D2F4FA193E35EA16BEE1F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02AF2" w:rsidRPr="00002AF2">
            <w:rPr>
              <w:rStyle w:val="Testosegnaposto"/>
              <w:sz w:val="16"/>
              <w:szCs w:val="16"/>
            </w:rPr>
            <w:t>Fare clic qui per immettere una data.</w:t>
          </w:r>
        </w:sdtContent>
      </w:sdt>
    </w:p>
    <w:p w:rsidR="00C906B4" w:rsidRPr="00673A62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ontrollo22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42"/>
      <w:r w:rsidR="00C906B4" w:rsidRPr="00673A62">
        <w:rPr>
          <w:rFonts w:ascii="Arial" w:hAnsi="Arial"/>
          <w:sz w:val="20"/>
        </w:rPr>
        <w:t>Preesistente al 19</w:t>
      </w:r>
      <w:r w:rsidR="00C906B4">
        <w:rPr>
          <w:rFonts w:ascii="Arial" w:hAnsi="Arial"/>
          <w:sz w:val="20"/>
        </w:rPr>
        <w:t>42</w:t>
      </w:r>
      <w:r w:rsidR="00C906B4" w:rsidRPr="00673A62">
        <w:rPr>
          <w:rFonts w:ascii="Arial" w:hAnsi="Arial"/>
          <w:sz w:val="20"/>
        </w:rPr>
        <w:t xml:space="preserve"> (All</w:t>
      </w:r>
      <w:r w:rsidR="00C906B4">
        <w:rPr>
          <w:rFonts w:ascii="Arial" w:hAnsi="Arial"/>
          <w:sz w:val="20"/>
        </w:rPr>
        <w:t xml:space="preserve">egare </w:t>
      </w:r>
      <w:r w:rsidR="00C906B4" w:rsidRPr="00673A62">
        <w:rPr>
          <w:rFonts w:ascii="Arial" w:hAnsi="Arial"/>
          <w:sz w:val="20"/>
        </w:rPr>
        <w:t>planimetria catastale orig</w:t>
      </w:r>
      <w:r w:rsidR="00C906B4">
        <w:rPr>
          <w:rFonts w:ascii="Arial" w:hAnsi="Arial"/>
          <w:sz w:val="20"/>
        </w:rPr>
        <w:t>inale</w:t>
      </w:r>
      <w:r w:rsidR="00C906B4" w:rsidRPr="00673A62">
        <w:rPr>
          <w:rFonts w:ascii="Arial" w:hAnsi="Arial"/>
          <w:sz w:val="20"/>
        </w:rPr>
        <w:t xml:space="preserve">) </w:t>
      </w:r>
    </w:p>
    <w:p w:rsidR="00C906B4" w:rsidRDefault="00507EA8" w:rsidP="002C778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ontrollo23"/>
      <w:r w:rsidR="002C778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43"/>
      <w:r w:rsidR="00C906B4" w:rsidRPr="00673A62">
        <w:rPr>
          <w:rFonts w:ascii="Arial" w:hAnsi="Arial"/>
          <w:sz w:val="20"/>
        </w:rPr>
        <w:t>Preesistente al 1967 (All</w:t>
      </w:r>
      <w:r w:rsidR="00C906B4">
        <w:rPr>
          <w:rFonts w:ascii="Arial" w:hAnsi="Arial"/>
          <w:sz w:val="20"/>
        </w:rPr>
        <w:t xml:space="preserve">egare </w:t>
      </w:r>
      <w:r w:rsidR="00C906B4" w:rsidRPr="00673A62">
        <w:rPr>
          <w:rFonts w:ascii="Arial" w:hAnsi="Arial"/>
          <w:sz w:val="20"/>
        </w:rPr>
        <w:t>planimetria catastale orig</w:t>
      </w:r>
      <w:r w:rsidR="00C906B4">
        <w:rPr>
          <w:rFonts w:ascii="Arial" w:hAnsi="Arial"/>
          <w:sz w:val="20"/>
        </w:rPr>
        <w:t>inale</w:t>
      </w:r>
      <w:r w:rsidR="00C906B4" w:rsidRPr="00673A62">
        <w:rPr>
          <w:rFonts w:ascii="Arial" w:hAnsi="Arial"/>
          <w:sz w:val="20"/>
        </w:rPr>
        <w:t xml:space="preserve">) </w:t>
      </w:r>
    </w:p>
    <w:p w:rsidR="00C906B4" w:rsidRPr="00673A62" w:rsidRDefault="00C906B4" w:rsidP="00C906B4">
      <w:pPr>
        <w:spacing w:line="276" w:lineRule="auto"/>
        <w:ind w:left="349"/>
        <w:jc w:val="both"/>
        <w:rPr>
          <w:rFonts w:ascii="Arial" w:hAnsi="Arial"/>
          <w:sz w:val="20"/>
        </w:rPr>
      </w:pPr>
    </w:p>
    <w:p w:rsidR="00C906B4" w:rsidRPr="00673A62" w:rsidRDefault="00507EA8" w:rsidP="005947B9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ontrollo24"/>
      <w:r w:rsidR="005947B9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44"/>
      <w:r w:rsidR="00C906B4">
        <w:rPr>
          <w:rFonts w:ascii="Arial" w:hAnsi="Arial"/>
          <w:sz w:val="20"/>
        </w:rPr>
        <w:t>dichiara inoltre che sull’immobile sussistono interventi in parziale difformità sanzionati ai sensi dell’art.34, c.2, d.P.R. n.380/2001</w:t>
      </w:r>
    </w:p>
    <w:p w:rsidR="00C906B4" w:rsidRDefault="00C906B4" w:rsidP="00C906B4">
      <w:pPr>
        <w:jc w:val="both"/>
        <w:rPr>
          <w:i/>
          <w:sz w:val="16"/>
          <w:szCs w:val="16"/>
        </w:rPr>
      </w:pPr>
    </w:p>
    <w:p w:rsidR="00C906B4" w:rsidRDefault="00C906B4" w:rsidP="00C906B4">
      <w:pPr>
        <w:jc w:val="both"/>
        <w:rPr>
          <w:i/>
          <w:sz w:val="16"/>
          <w:szCs w:val="16"/>
        </w:rPr>
      </w:pPr>
    </w:p>
    <w:bookmarkStart w:id="145" w:name="Controllo25"/>
    <w:p w:rsidR="00C906B4" w:rsidRDefault="00507EA8" w:rsidP="00002AF2">
      <w:pPr>
        <w:pStyle w:val="Corpodeltesto"/>
        <w:spacing w:after="60"/>
      </w:pPr>
      <w:r>
        <w:rPr>
          <w:sz w:val="22"/>
        </w:rPr>
        <w:fldChar w:fldCharType="begin">
          <w:ffData>
            <w:name w:val="Controllo25"/>
            <w:enabled/>
            <w:calcOnExit w:val="0"/>
            <w:checkBox>
              <w:size w:val="20"/>
              <w:default w:val="0"/>
            </w:checkBox>
          </w:ffData>
        </w:fldChar>
      </w:r>
      <w:r w:rsidR="0022779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45"/>
      <w:r w:rsidR="00C906B4">
        <w:t xml:space="preserve">che </w:t>
      </w:r>
      <w:r w:rsidR="00C906B4">
        <w:rPr>
          <w:sz w:val="22"/>
        </w:rPr>
        <w:t xml:space="preserve"> </w:t>
      </w:r>
      <w:r w:rsidR="00C906B4" w:rsidRPr="009507B9">
        <w:t>non sono in corso altri progetti edilizi sull’immobile o nell’area oggetto dell’intervento</w:t>
      </w:r>
      <w:r w:rsidR="00C906B4">
        <w:t>;</w:t>
      </w:r>
    </w:p>
    <w:p w:rsidR="00002AF2" w:rsidRPr="009507B9" w:rsidRDefault="00002AF2" w:rsidP="00002AF2">
      <w:pPr>
        <w:pStyle w:val="Corpodeltesto"/>
        <w:spacing w:after="60"/>
      </w:pPr>
    </w:p>
    <w:bookmarkStart w:id="146" w:name="Controllo26"/>
    <w:p w:rsidR="00C906B4" w:rsidRDefault="00507EA8" w:rsidP="00002AF2">
      <w:pPr>
        <w:pStyle w:val="Corpodeltesto"/>
        <w:spacing w:after="60"/>
      </w:pPr>
      <w:r>
        <w:rPr>
          <w:sz w:val="22"/>
        </w:rPr>
        <w:fldChar w:fldCharType="begin">
          <w:ffData>
            <w:name w:val="Controllo26"/>
            <w:enabled/>
            <w:calcOnExit w:val="0"/>
            <w:checkBox>
              <w:size w:val="20"/>
              <w:default w:val="0"/>
            </w:checkBox>
          </w:ffData>
        </w:fldChar>
      </w:r>
      <w:r w:rsidR="0022779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46"/>
      <w:r w:rsidR="00C906B4">
        <w:t>che s</w:t>
      </w:r>
      <w:r w:rsidR="00C906B4" w:rsidRPr="009507B9">
        <w:t>ono attualmente in corso i lavori autorizzati con:</w:t>
      </w:r>
    </w:p>
    <w:p w:rsidR="0022779F" w:rsidRPr="009507B9" w:rsidRDefault="0022779F" w:rsidP="00002AF2">
      <w:pPr>
        <w:pStyle w:val="Corpodeltesto"/>
        <w:spacing w:after="60"/>
      </w:pPr>
    </w:p>
    <w:p w:rsidR="00C906B4" w:rsidRPr="009507B9" w:rsidRDefault="00507EA8" w:rsidP="0022779F">
      <w:pPr>
        <w:pStyle w:val="Testonormale"/>
        <w:spacing w:before="0" w:after="0"/>
        <w:ind w:left="0"/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779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906B4" w:rsidRPr="009507B9">
        <w:t xml:space="preserve">Permesso di Costruire </w:t>
      </w:r>
      <w:r w:rsidR="0022779F">
        <w:tab/>
      </w:r>
      <w:r w:rsidR="00C906B4" w:rsidRPr="009507B9">
        <w:t xml:space="preserve">n. </w:t>
      </w:r>
      <w:r>
        <w:fldChar w:fldCharType="begin">
          <w:ffData>
            <w:name w:val="Testo116"/>
            <w:enabled/>
            <w:calcOnExit w:val="0"/>
            <w:textInput/>
          </w:ffData>
        </w:fldChar>
      </w:r>
      <w:bookmarkStart w:id="147" w:name="Testo116"/>
      <w:r w:rsidR="0022779F">
        <w:instrText xml:space="preserve"> FORMTEXT </w:instrText>
      </w:r>
      <w:r>
        <w:fldChar w:fldCharType="separate"/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>
        <w:fldChar w:fldCharType="end"/>
      </w:r>
      <w:bookmarkEnd w:id="147"/>
      <w:r w:rsidR="0022779F">
        <w:t xml:space="preserve"> </w:t>
      </w:r>
      <w:r w:rsidR="00C906B4" w:rsidRPr="009507B9">
        <w:t>del</w:t>
      </w:r>
      <w:r w:rsidR="0022779F">
        <w:t xml:space="preserve"> </w:t>
      </w:r>
      <w:sdt>
        <w:sdtPr>
          <w:id w:val="7579091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2779F" w:rsidRPr="0022779F">
            <w:rPr>
              <w:rStyle w:val="Testosegnaposto"/>
              <w:sz w:val="14"/>
            </w:rPr>
            <w:t>Fare clic qui per immettere una data.</w:t>
          </w:r>
        </w:sdtContent>
      </w:sdt>
    </w:p>
    <w:p w:rsidR="00C906B4" w:rsidRPr="009507B9" w:rsidRDefault="00507EA8" w:rsidP="0022779F">
      <w:pPr>
        <w:pStyle w:val="Testonormale"/>
        <w:spacing w:before="0" w:after="0"/>
        <w:ind w:left="0"/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779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906B4" w:rsidRPr="009507B9">
        <w:t xml:space="preserve">Provvedimento Unico  </w:t>
      </w:r>
      <w:r w:rsidR="0022779F">
        <w:tab/>
      </w:r>
      <w:r w:rsidR="00C906B4" w:rsidRPr="009507B9">
        <w:t xml:space="preserve">n. </w:t>
      </w:r>
      <w:r>
        <w:fldChar w:fldCharType="begin">
          <w:ffData>
            <w:name w:val="Testo117"/>
            <w:enabled/>
            <w:calcOnExit w:val="0"/>
            <w:textInput/>
          </w:ffData>
        </w:fldChar>
      </w:r>
      <w:bookmarkStart w:id="148" w:name="Testo117"/>
      <w:r w:rsidR="0022779F">
        <w:instrText xml:space="preserve"> FORMTEXT </w:instrText>
      </w:r>
      <w:r>
        <w:fldChar w:fldCharType="separate"/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>
        <w:fldChar w:fldCharType="end"/>
      </w:r>
      <w:bookmarkEnd w:id="148"/>
      <w:r w:rsidR="0022779F">
        <w:t xml:space="preserve"> </w:t>
      </w:r>
      <w:r w:rsidR="00C906B4" w:rsidRPr="009507B9">
        <w:t>del</w:t>
      </w:r>
      <w:r w:rsidR="0022779F">
        <w:t xml:space="preserve"> </w:t>
      </w:r>
      <w:sdt>
        <w:sdtPr>
          <w:id w:val="7579092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2779F" w:rsidRPr="0022779F">
            <w:rPr>
              <w:rStyle w:val="Testosegnaposto"/>
              <w:sz w:val="14"/>
            </w:rPr>
            <w:t>Fare clic qui per immettere una data.</w:t>
          </w:r>
        </w:sdtContent>
      </w:sdt>
    </w:p>
    <w:p w:rsidR="00C906B4" w:rsidRDefault="00507EA8" w:rsidP="0022779F">
      <w:pPr>
        <w:pStyle w:val="Corpodeltesto"/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779F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906B4" w:rsidRPr="009507B9">
        <w:t>D.I.A.</w:t>
      </w:r>
      <w:r w:rsidR="00C906B4">
        <w:t xml:space="preserve">/S.C.I.A. </w:t>
      </w:r>
      <w:r w:rsidR="00C906B4" w:rsidRPr="009507B9">
        <w:t xml:space="preserve"> prot.</w:t>
      </w:r>
      <w:r w:rsidR="0022779F">
        <w:t xml:space="preserve"> </w:t>
      </w:r>
      <w:r w:rsidR="0022779F">
        <w:tab/>
      </w:r>
      <w:r w:rsidR="0022779F">
        <w:tab/>
        <w:t>n.</w:t>
      </w:r>
      <w:r w:rsidR="00C906B4" w:rsidRPr="009507B9">
        <w:t xml:space="preserve"> </w:t>
      </w:r>
      <w: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149" w:name="Testo118"/>
      <w:r w:rsidR="0022779F">
        <w:instrText xml:space="preserve"> FORMTEXT </w:instrText>
      </w:r>
      <w:r>
        <w:fldChar w:fldCharType="separate"/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 w:rsidR="0022779F">
        <w:rPr>
          <w:noProof/>
        </w:rPr>
        <w:t> </w:t>
      </w:r>
      <w:r>
        <w:fldChar w:fldCharType="end"/>
      </w:r>
      <w:bookmarkEnd w:id="149"/>
      <w:r w:rsidR="0022779F">
        <w:t xml:space="preserve"> </w:t>
      </w:r>
      <w:r w:rsidR="00C906B4" w:rsidRPr="009507B9">
        <w:t>del</w:t>
      </w:r>
      <w:r w:rsidR="0022779F">
        <w:t xml:space="preserve"> </w:t>
      </w:r>
      <w:sdt>
        <w:sdtPr>
          <w:id w:val="7579093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2779F" w:rsidRPr="0022779F">
            <w:rPr>
              <w:rStyle w:val="Testosegnaposto"/>
              <w:sz w:val="14"/>
            </w:rPr>
            <w:t>Fare clic qui per immettere una data.</w:t>
          </w:r>
        </w:sdtContent>
      </w:sdt>
    </w:p>
    <w:p w:rsidR="00571AF9" w:rsidRDefault="00571AF9" w:rsidP="00C906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</w:p>
    <w:p w:rsidR="00571AF9" w:rsidRDefault="00571AF9" w:rsidP="00C906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</w:p>
    <w:p w:rsidR="00571AF9" w:rsidRDefault="00571AF9" w:rsidP="00C906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</w:p>
    <w:p w:rsidR="00C906B4" w:rsidRDefault="00C906B4" w:rsidP="00C906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8"/>
        </w:rPr>
        <w:lastRenderedPageBreak/>
        <w:t>SI IMPEGNA</w:t>
      </w:r>
    </w:p>
    <w:p w:rsidR="00C906B4" w:rsidRPr="00A63DB9" w:rsidRDefault="00C906B4" w:rsidP="00C906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3DB9">
        <w:rPr>
          <w:rFonts w:ascii="Arial" w:hAnsi="Arial" w:cs="Arial"/>
          <w:b/>
          <w:bCs/>
          <w:color w:val="000000"/>
          <w:sz w:val="22"/>
          <w:szCs w:val="22"/>
        </w:rPr>
        <w:t>ricorrendone la fattispecie:</w:t>
      </w:r>
    </w:p>
    <w:p w:rsidR="00C906B4" w:rsidRDefault="00507EA8" w:rsidP="0022779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ontrollo27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0"/>
      <w:r w:rsidR="00C906B4" w:rsidRPr="00A63DB9">
        <w:rPr>
          <w:rFonts w:ascii="Arial" w:hAnsi="Arial" w:cs="Arial"/>
          <w:sz w:val="20"/>
        </w:rPr>
        <w:t xml:space="preserve">ad osservare tutte le indicazioni e prescrizioni previste nel vigente </w:t>
      </w:r>
      <w:r w:rsidR="00C906B4">
        <w:rPr>
          <w:rFonts w:ascii="Arial" w:hAnsi="Arial" w:cs="Arial"/>
          <w:sz w:val="20"/>
        </w:rPr>
        <w:t xml:space="preserve">strumento urbanistico </w:t>
      </w:r>
      <w:r w:rsidR="00C906B4" w:rsidRPr="00A63DB9">
        <w:rPr>
          <w:rFonts w:ascii="Arial" w:hAnsi="Arial" w:cs="Arial"/>
          <w:sz w:val="20"/>
        </w:rPr>
        <w:t>e piani attuativi;</w:t>
      </w:r>
    </w:p>
    <w:p w:rsidR="00C906B4" w:rsidRPr="003743A0" w:rsidRDefault="00507EA8" w:rsidP="0022779F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ontrollo28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1"/>
      <w:r w:rsidR="00C906B4" w:rsidRPr="003743A0">
        <w:rPr>
          <w:rFonts w:ascii="Arial" w:hAnsi="Arial" w:cs="Arial"/>
          <w:sz w:val="20"/>
        </w:rPr>
        <w:t xml:space="preserve">a munirsi di </w:t>
      </w:r>
      <w:r w:rsidR="00356700">
        <w:rPr>
          <w:rFonts w:ascii="Arial" w:hAnsi="Arial" w:cs="Arial"/>
          <w:sz w:val="20"/>
        </w:rPr>
        <w:t>tutte le autorizzazioni, nulla-o</w:t>
      </w:r>
      <w:r w:rsidR="00C906B4" w:rsidRPr="003743A0">
        <w:rPr>
          <w:rFonts w:ascii="Arial" w:hAnsi="Arial" w:cs="Arial"/>
          <w:sz w:val="20"/>
        </w:rPr>
        <w:t>sta, pareri, atti di assenso comunque denominati, previsti dalle vigenti norme, prima della esecuzione dei lavori (PAI, Soprintendenza Archeologica, Soprintendenza ai Monumenti, PUTT/P, ecc…);</w:t>
      </w:r>
    </w:p>
    <w:p w:rsidR="00C906B4" w:rsidRPr="00A63DB9" w:rsidRDefault="00507EA8" w:rsidP="0022779F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ontrollo29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2"/>
      <w:r w:rsidR="00C906B4" w:rsidRPr="00A63DB9">
        <w:rPr>
          <w:rFonts w:ascii="Arial" w:hAnsi="Arial" w:cs="Arial"/>
          <w:sz w:val="20"/>
        </w:rPr>
        <w:t>ad avvalersi di impresa regolarmente iscritta alla Camera di Commercio, Industria ed Artigianato, in regola con il DURC;</w:t>
      </w:r>
    </w:p>
    <w:p w:rsidR="00C906B4" w:rsidRPr="00A63DB9" w:rsidRDefault="00507EA8" w:rsidP="0022779F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ontrollo30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3"/>
      <w:r w:rsidR="00C906B4" w:rsidRPr="00A63DB9">
        <w:rPr>
          <w:rFonts w:ascii="Arial" w:hAnsi="Arial" w:cs="Arial"/>
          <w:sz w:val="20"/>
        </w:rPr>
        <w:t>alla piena osservanza delle norme in materia di smaltimento rifiuti (smaltimento rifiuti presso discariche autorizzate);</w:t>
      </w:r>
    </w:p>
    <w:p w:rsidR="00C906B4" w:rsidRPr="00A63DB9" w:rsidRDefault="00507EA8" w:rsidP="0022779F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ontrollo31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4"/>
      <w:r w:rsidR="00C906B4" w:rsidRPr="00A63DB9">
        <w:rPr>
          <w:rFonts w:ascii="Arial" w:hAnsi="Arial" w:cs="Arial"/>
          <w:sz w:val="20"/>
        </w:rPr>
        <w:t xml:space="preserve">alla piena e perfetta osservanza di quanto previsto dal </w:t>
      </w:r>
      <w:r w:rsidR="00356700">
        <w:rPr>
          <w:rFonts w:ascii="Arial" w:hAnsi="Arial" w:cs="Arial"/>
          <w:sz w:val="20"/>
        </w:rPr>
        <w:t>d. l</w:t>
      </w:r>
      <w:r w:rsidR="00C906B4" w:rsidRPr="00A63DB9">
        <w:rPr>
          <w:rFonts w:ascii="Arial" w:hAnsi="Arial" w:cs="Arial"/>
          <w:sz w:val="20"/>
        </w:rPr>
        <w:t xml:space="preserve">gs. </w:t>
      </w:r>
      <w:r w:rsidR="00356700">
        <w:rPr>
          <w:rFonts w:ascii="Arial" w:hAnsi="Arial" w:cs="Arial"/>
          <w:sz w:val="20"/>
        </w:rPr>
        <w:t>n.</w:t>
      </w:r>
      <w:r w:rsidR="00C906B4" w:rsidRPr="00A63DB9">
        <w:rPr>
          <w:rFonts w:ascii="Arial" w:hAnsi="Arial" w:cs="Arial"/>
          <w:sz w:val="20"/>
        </w:rPr>
        <w:t>81/08;</w:t>
      </w:r>
    </w:p>
    <w:p w:rsidR="00C906B4" w:rsidRPr="00A63DB9" w:rsidRDefault="00507EA8" w:rsidP="0022779F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ontrollo32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5"/>
      <w:r w:rsidR="00C906B4" w:rsidRPr="00A63DB9">
        <w:rPr>
          <w:rFonts w:ascii="Arial" w:hAnsi="Arial" w:cs="Arial"/>
          <w:sz w:val="20"/>
        </w:rPr>
        <w:t xml:space="preserve">alla piena osservanza delle norme in materia di impianti </w:t>
      </w:r>
      <w:r w:rsidR="00356700">
        <w:rPr>
          <w:rFonts w:ascii="Arial" w:hAnsi="Arial" w:cs="Arial"/>
          <w:sz w:val="20"/>
        </w:rPr>
        <w:t xml:space="preserve">di cui al </w:t>
      </w:r>
      <w:r w:rsidR="00C906B4" w:rsidRPr="00A63DB9">
        <w:rPr>
          <w:rFonts w:ascii="Arial" w:hAnsi="Arial" w:cs="Arial"/>
          <w:sz w:val="20"/>
        </w:rPr>
        <w:t xml:space="preserve">DM </w:t>
      </w:r>
      <w:r w:rsidR="00356700">
        <w:rPr>
          <w:rFonts w:ascii="Arial" w:hAnsi="Arial" w:cs="Arial"/>
          <w:sz w:val="20"/>
        </w:rPr>
        <w:t>n.</w:t>
      </w:r>
      <w:r w:rsidR="00C906B4" w:rsidRPr="00A63DB9">
        <w:rPr>
          <w:rFonts w:ascii="Arial" w:hAnsi="Arial" w:cs="Arial"/>
          <w:sz w:val="20"/>
        </w:rPr>
        <w:t>37/2008 e di risparmio energetico;</w:t>
      </w:r>
    </w:p>
    <w:p w:rsidR="00C906B4" w:rsidRPr="00A63DB9" w:rsidRDefault="00507EA8" w:rsidP="0022779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ontrollo33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6"/>
      <w:r w:rsidR="00C906B4" w:rsidRPr="00A63DB9">
        <w:rPr>
          <w:rFonts w:ascii="Arial" w:hAnsi="Arial" w:cs="Arial"/>
          <w:sz w:val="20"/>
        </w:rPr>
        <w:t>alla piena osservanza delle norme in materia di abbattimento barriere architettoniche;</w:t>
      </w:r>
    </w:p>
    <w:p w:rsidR="00C906B4" w:rsidRPr="00A63DB9" w:rsidRDefault="00507EA8" w:rsidP="0022779F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ontrollo34"/>
      <w:r w:rsidR="0022779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7"/>
      <w:r w:rsidR="00C906B4" w:rsidRPr="00A63DB9">
        <w:rPr>
          <w:rFonts w:ascii="Arial" w:hAnsi="Arial" w:cs="Arial"/>
          <w:sz w:val="20"/>
        </w:rPr>
        <w:t>a rispettare i diritti dei terzi;</w:t>
      </w:r>
    </w:p>
    <w:p w:rsidR="00C906B4" w:rsidRPr="00A63DB9" w:rsidRDefault="00507EA8" w:rsidP="009546D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ontrollo35"/>
      <w:r w:rsidR="009546D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8"/>
      <w:r w:rsidR="00C906B4" w:rsidRPr="00A63DB9">
        <w:rPr>
          <w:rFonts w:ascii="Arial" w:hAnsi="Arial" w:cs="Arial"/>
          <w:sz w:val="20"/>
        </w:rPr>
        <w:t>ad installare apposita tabella di cantiere;</w:t>
      </w:r>
    </w:p>
    <w:p w:rsidR="00C906B4" w:rsidRPr="00A63DB9" w:rsidRDefault="00507EA8" w:rsidP="009546D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ontrollo36"/>
      <w:r w:rsidR="009546D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9"/>
      <w:r w:rsidR="00C906B4" w:rsidRPr="00A63DB9">
        <w:rPr>
          <w:rFonts w:ascii="Arial" w:hAnsi="Arial" w:cs="Arial"/>
          <w:sz w:val="20"/>
        </w:rPr>
        <w:t>ad effettuare l’</w:t>
      </w:r>
      <w:r w:rsidR="00C906B4" w:rsidRPr="00A63DB9">
        <w:rPr>
          <w:rFonts w:ascii="Arial" w:hAnsi="Arial" w:cs="Arial"/>
          <w:b/>
          <w:bCs/>
          <w:sz w:val="20"/>
        </w:rPr>
        <w:t xml:space="preserve">aggiornamento catastale </w:t>
      </w:r>
      <w:r w:rsidR="00C906B4" w:rsidRPr="00A63DB9">
        <w:rPr>
          <w:rFonts w:ascii="Arial" w:hAnsi="Arial" w:cs="Arial"/>
          <w:sz w:val="20"/>
        </w:rPr>
        <w:t>nel termine di cui all’art. 34-quinquies, comma 2, lettera b), del D.L 10 gennaio 2006, n. 4, convertito, con modificazioni, dalla Legge 9 marzo 2006, n. 80, nei casi previsti dalle vigenti disposizioni;</w:t>
      </w:r>
    </w:p>
    <w:p w:rsidR="00C906B4" w:rsidRPr="00A63DB9" w:rsidRDefault="00507EA8" w:rsidP="009546D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ontrollo37"/>
      <w:r w:rsidR="009546D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60"/>
      <w:r w:rsidR="00C906B4" w:rsidRPr="00A63DB9">
        <w:rPr>
          <w:rFonts w:ascii="Arial" w:hAnsi="Arial" w:cs="Arial"/>
          <w:sz w:val="20"/>
        </w:rPr>
        <w:t xml:space="preserve">a richiedere la </w:t>
      </w:r>
      <w:r w:rsidR="00C906B4" w:rsidRPr="00A63DB9">
        <w:rPr>
          <w:rFonts w:ascii="Arial" w:hAnsi="Arial" w:cs="Arial"/>
          <w:b/>
          <w:bCs/>
          <w:sz w:val="20"/>
        </w:rPr>
        <w:t xml:space="preserve">nuova agibilità </w:t>
      </w:r>
      <w:r w:rsidR="00C906B4" w:rsidRPr="00A63DB9">
        <w:rPr>
          <w:rFonts w:ascii="Arial" w:hAnsi="Arial" w:cs="Arial"/>
          <w:sz w:val="20"/>
        </w:rPr>
        <w:t>nei casi previsti dalle vigenti norme;</w:t>
      </w:r>
    </w:p>
    <w:p w:rsidR="00C906B4" w:rsidRPr="00A63DB9" w:rsidRDefault="00507EA8" w:rsidP="009546D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ontrollo38"/>
      <w:r w:rsidR="009546D0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161"/>
      <w:r w:rsidR="00C906B4" w:rsidRPr="00A63DB9">
        <w:rPr>
          <w:rFonts w:ascii="Arial" w:hAnsi="Arial" w:cs="Arial"/>
          <w:b/>
          <w:bCs/>
          <w:sz w:val="20"/>
        </w:rPr>
        <w:t xml:space="preserve">a richiedere apposita autorizzazione </w:t>
      </w:r>
      <w:r w:rsidR="00C906B4" w:rsidRPr="00A63DB9">
        <w:rPr>
          <w:rFonts w:ascii="Arial" w:hAnsi="Arial" w:cs="Arial"/>
          <w:sz w:val="20"/>
        </w:rPr>
        <w:t>nel caso di occupazione di aree pubbliche o di uso pubblico (per montaggio ponteggi ecc.).</w:t>
      </w:r>
      <w:r w:rsidR="00C906B4" w:rsidRPr="00A63DB9">
        <w:rPr>
          <w:rFonts w:ascii="Arial" w:hAnsi="Arial" w:cs="Arial"/>
          <w:b/>
          <w:sz w:val="20"/>
        </w:rPr>
        <w:t xml:space="preserve"> </w:t>
      </w:r>
    </w:p>
    <w:p w:rsidR="00C906B4" w:rsidRDefault="00C906B4" w:rsidP="00C906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C906B4" w:rsidRDefault="00C906B4" w:rsidP="00C906B4">
      <w:pPr>
        <w:pStyle w:val="Corpodeltesto"/>
        <w:spacing w:after="0"/>
        <w:jc w:val="center"/>
        <w:rPr>
          <w:b/>
          <w:sz w:val="22"/>
        </w:rPr>
      </w:pPr>
      <w:r>
        <w:rPr>
          <w:b/>
          <w:sz w:val="22"/>
        </w:rPr>
        <w:t>E SOLLEVA</w:t>
      </w:r>
    </w:p>
    <w:p w:rsidR="00C906B4" w:rsidRDefault="00C906B4" w:rsidP="00C906B4">
      <w:pPr>
        <w:pStyle w:val="Corpodeltesto3"/>
        <w:rPr>
          <w:rFonts w:ascii="Arial" w:hAnsi="Arial"/>
        </w:rPr>
      </w:pPr>
    </w:p>
    <w:p w:rsidR="00C906B4" w:rsidRDefault="009546D0" w:rsidP="00C906B4">
      <w:pPr>
        <w:pStyle w:val="Corpodeltesto3"/>
        <w:rPr>
          <w:rFonts w:ascii="Arial" w:hAnsi="Arial"/>
        </w:rPr>
      </w:pPr>
      <w:r>
        <w:rPr>
          <w:rFonts w:ascii="Arial" w:hAnsi="Arial"/>
        </w:rPr>
        <w:t xml:space="preserve">il Comune di </w:t>
      </w:r>
      <w:r w:rsidR="00507EA8">
        <w:rPr>
          <w:rFonts w:ascii="Arial" w:hAnsi="Arial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162" w:name="Testo123"/>
      <w:r>
        <w:rPr>
          <w:rFonts w:ascii="Arial" w:hAnsi="Arial"/>
        </w:rPr>
        <w:instrText xml:space="preserve"> FORMTEXT </w:instrText>
      </w:r>
      <w:r w:rsidR="00507EA8">
        <w:rPr>
          <w:rFonts w:ascii="Arial" w:hAnsi="Arial"/>
        </w:rPr>
      </w:r>
      <w:r w:rsidR="00507EA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507EA8">
        <w:rPr>
          <w:rFonts w:ascii="Arial" w:hAnsi="Arial"/>
        </w:rPr>
        <w:fldChar w:fldCharType="end"/>
      </w:r>
      <w:bookmarkEnd w:id="162"/>
      <w:r w:rsidR="00C906B4">
        <w:rPr>
          <w:rFonts w:ascii="Arial" w:hAnsi="Arial"/>
        </w:rPr>
        <w:t xml:space="preserve"> da ogni responsabilità nei confronti dei terzi.</w:t>
      </w:r>
    </w:p>
    <w:p w:rsidR="00C906B4" w:rsidRDefault="00C906B4" w:rsidP="00C906B4">
      <w:pPr>
        <w:ind w:left="4962"/>
        <w:jc w:val="center"/>
        <w:rPr>
          <w:rFonts w:ascii="Arial" w:hAnsi="Arial"/>
          <w:sz w:val="10"/>
          <w:szCs w:val="10"/>
        </w:rPr>
      </w:pPr>
    </w:p>
    <w:p w:rsidR="00C906B4" w:rsidRDefault="00C906B4" w:rsidP="00C906B4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del richiedente</w:t>
      </w:r>
    </w:p>
    <w:p w:rsidR="00C906B4" w:rsidRPr="00691502" w:rsidRDefault="00C906B4" w:rsidP="00C906B4">
      <w:pPr>
        <w:ind w:left="4962"/>
        <w:jc w:val="center"/>
        <w:rPr>
          <w:rFonts w:ascii="Arial" w:hAnsi="Arial"/>
          <w:sz w:val="14"/>
          <w:szCs w:val="14"/>
        </w:rPr>
      </w:pPr>
    </w:p>
    <w:p w:rsidR="00C906B4" w:rsidRPr="00691502" w:rsidRDefault="00C906B4" w:rsidP="00C906B4">
      <w:pPr>
        <w:ind w:left="4962"/>
        <w:jc w:val="center"/>
        <w:rPr>
          <w:rFonts w:ascii="Arial" w:hAnsi="Arial"/>
          <w:sz w:val="14"/>
          <w:szCs w:val="14"/>
        </w:rPr>
      </w:pPr>
    </w:p>
    <w:p w:rsidR="00C906B4" w:rsidRDefault="00C906B4" w:rsidP="00C906B4">
      <w:pPr>
        <w:pStyle w:val="Corpodeltesto"/>
        <w:spacing w:after="0"/>
        <w:ind w:left="4961"/>
        <w:jc w:val="center"/>
      </w:pPr>
      <w:r>
        <w:t>___________________________________________</w:t>
      </w:r>
    </w:p>
    <w:p w:rsidR="00C906B4" w:rsidRPr="00640487" w:rsidRDefault="00C906B4" w:rsidP="00C906B4">
      <w:pPr>
        <w:ind w:left="4961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allegare </w:t>
      </w:r>
      <w:r w:rsidR="00AF2649">
        <w:rPr>
          <w:rFonts w:ascii="Arial" w:hAnsi="Arial"/>
          <w:i/>
          <w:sz w:val="16"/>
        </w:rPr>
        <w:t xml:space="preserve">copia </w:t>
      </w:r>
      <w:r>
        <w:rPr>
          <w:rFonts w:ascii="Arial" w:hAnsi="Arial"/>
          <w:i/>
          <w:sz w:val="16"/>
        </w:rPr>
        <w:t>documento di identità come da art. 38 del d.P.R. n.445/20</w:t>
      </w:r>
    </w:p>
    <w:p w:rsidR="00C906B4" w:rsidRDefault="00C906B4" w:rsidP="00C906B4">
      <w:pPr>
        <w:ind w:left="4961"/>
        <w:jc w:val="center"/>
        <w:rPr>
          <w:rFonts w:ascii="Arial" w:hAnsi="Arial"/>
          <w:i/>
          <w:sz w:val="16"/>
        </w:rPr>
      </w:pPr>
    </w:p>
    <w:p w:rsidR="00C906B4" w:rsidRDefault="00C906B4" w:rsidP="00C906B4">
      <w:pPr>
        <w:ind w:left="4961"/>
        <w:jc w:val="center"/>
        <w:rPr>
          <w:rFonts w:ascii="Arial" w:hAnsi="Arial"/>
          <w:i/>
          <w:sz w:val="16"/>
        </w:rPr>
      </w:pPr>
    </w:p>
    <w:p w:rsidR="009546D0" w:rsidRDefault="009546D0" w:rsidP="00C906B4">
      <w:pPr>
        <w:jc w:val="both"/>
        <w:rPr>
          <w:rFonts w:ascii="Arial" w:hAnsi="Arial"/>
          <w:sz w:val="20"/>
        </w:rPr>
      </w:pPr>
    </w:p>
    <w:p w:rsidR="00C906B4" w:rsidRDefault="00C906B4" w:rsidP="00C906B4">
      <w:pPr>
        <w:jc w:val="both"/>
        <w:rPr>
          <w:rFonts w:ascii="Arial" w:hAnsi="Arial"/>
          <w:sz w:val="20"/>
        </w:rPr>
      </w:pPr>
      <w:r w:rsidRPr="00DE30DB">
        <w:rPr>
          <w:rFonts w:ascii="Arial" w:hAnsi="Arial"/>
          <w:sz w:val="20"/>
        </w:rPr>
        <w:t xml:space="preserve">Il sottoscritto dichiara di aver preso visione </w:t>
      </w:r>
      <w:r>
        <w:rPr>
          <w:rFonts w:ascii="Arial" w:hAnsi="Arial"/>
          <w:sz w:val="20"/>
        </w:rPr>
        <w:t>dell’informativa ai sensi del  d. l</w:t>
      </w:r>
      <w:r w:rsidRPr="00DE30DB">
        <w:rPr>
          <w:rFonts w:ascii="Arial" w:hAnsi="Arial"/>
          <w:sz w:val="20"/>
        </w:rPr>
        <w:t>gs n. 196/2003 e di dare il consenso al trattamento dei da</w:t>
      </w:r>
      <w:r>
        <w:rPr>
          <w:rFonts w:ascii="Arial" w:hAnsi="Arial"/>
          <w:sz w:val="20"/>
        </w:rPr>
        <w:t>ti personali.</w:t>
      </w:r>
    </w:p>
    <w:p w:rsidR="00C906B4" w:rsidRDefault="00C906B4" w:rsidP="00C906B4">
      <w:pPr>
        <w:ind w:left="426"/>
        <w:jc w:val="both"/>
        <w:rPr>
          <w:rFonts w:ascii="Arial" w:hAnsi="Arial"/>
          <w:sz w:val="20"/>
        </w:rPr>
      </w:pPr>
    </w:p>
    <w:p w:rsidR="009546D0" w:rsidRDefault="009546D0" w:rsidP="00C906B4">
      <w:pPr>
        <w:jc w:val="both"/>
        <w:rPr>
          <w:rFonts w:ascii="Arial" w:hAnsi="Arial"/>
          <w:sz w:val="20"/>
        </w:rPr>
      </w:pPr>
    </w:p>
    <w:p w:rsidR="009546D0" w:rsidRDefault="009546D0" w:rsidP="00C906B4">
      <w:pPr>
        <w:jc w:val="both"/>
        <w:rPr>
          <w:rFonts w:ascii="Arial" w:hAnsi="Arial"/>
          <w:sz w:val="20"/>
        </w:rPr>
      </w:pPr>
    </w:p>
    <w:p w:rsidR="00C906B4" w:rsidRDefault="00C906B4" w:rsidP="00C906B4">
      <w:pPr>
        <w:jc w:val="both"/>
        <w:rPr>
          <w:rFonts w:ascii="Arial" w:hAnsi="Arial"/>
          <w:sz w:val="20"/>
        </w:rPr>
      </w:pPr>
      <w:r w:rsidRPr="00DE30DB">
        <w:rPr>
          <w:rFonts w:ascii="Arial" w:hAnsi="Arial"/>
          <w:sz w:val="20"/>
        </w:rPr>
        <w:t xml:space="preserve">Data , </w:t>
      </w:r>
      <w:sdt>
        <w:sdtPr>
          <w:rPr>
            <w:rFonts w:ascii="Arial" w:hAnsi="Arial"/>
            <w:sz w:val="20"/>
          </w:rPr>
          <w:id w:val="7579113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9546D0" w:rsidRPr="009546D0">
            <w:rPr>
              <w:rStyle w:val="Testosegnaposto"/>
              <w:sz w:val="16"/>
            </w:rPr>
            <w:t>Fare clic qui per immettere una data.</w:t>
          </w:r>
        </w:sdtContent>
      </w:sdt>
      <w:r w:rsidRPr="00DE30DB">
        <w:rPr>
          <w:rFonts w:ascii="Arial" w:hAnsi="Arial"/>
          <w:sz w:val="20"/>
        </w:rPr>
        <w:tab/>
      </w:r>
      <w:r w:rsidRPr="00DE30DB">
        <w:rPr>
          <w:rFonts w:ascii="Arial" w:hAnsi="Arial"/>
          <w:sz w:val="20"/>
        </w:rPr>
        <w:tab/>
        <w:t xml:space="preserve">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546D0">
        <w:rPr>
          <w:rFonts w:ascii="Arial" w:hAnsi="Arial"/>
          <w:sz w:val="20"/>
        </w:rPr>
        <w:tab/>
        <w:t xml:space="preserve">    </w:t>
      </w:r>
      <w:r w:rsidRPr="00DE30DB">
        <w:rPr>
          <w:rFonts w:ascii="Arial" w:hAnsi="Arial"/>
          <w:sz w:val="20"/>
        </w:rPr>
        <w:t xml:space="preserve">Firma   </w:t>
      </w:r>
    </w:p>
    <w:p w:rsidR="009546D0" w:rsidRDefault="009546D0" w:rsidP="00C906B4">
      <w:pPr>
        <w:jc w:val="both"/>
        <w:rPr>
          <w:rFonts w:ascii="Arial" w:hAnsi="Arial"/>
          <w:sz w:val="20"/>
        </w:rPr>
      </w:pPr>
    </w:p>
    <w:p w:rsidR="00C906B4" w:rsidRDefault="00C906B4" w:rsidP="00C906B4">
      <w:pPr>
        <w:pStyle w:val="Corpodeltesto"/>
        <w:spacing w:after="0"/>
        <w:ind w:left="4961"/>
        <w:jc w:val="center"/>
      </w:pPr>
      <w:r>
        <w:t>___________</w:t>
      </w:r>
      <w:r w:rsidR="009546D0">
        <w:t>____________________</w:t>
      </w:r>
    </w:p>
    <w:p w:rsidR="00C906B4" w:rsidRDefault="00C906B4" w:rsidP="00C906B4">
      <w:pPr>
        <w:ind w:left="426"/>
        <w:jc w:val="both"/>
        <w:rPr>
          <w:rFonts w:ascii="Arial" w:hAnsi="Arial"/>
          <w:sz w:val="20"/>
        </w:rPr>
      </w:pPr>
    </w:p>
    <w:p w:rsidR="00C906B4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</w:p>
    <w:p w:rsidR="00C906B4" w:rsidRPr="00A63DB9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A63DB9">
        <w:rPr>
          <w:rFonts w:ascii="Arial" w:hAnsi="Arial" w:cs="Arial"/>
          <w:b/>
          <w:bCs/>
          <w:sz w:val="22"/>
          <w:szCs w:val="22"/>
        </w:rPr>
        <w:t>PER ACCETTAZIONE:</w:t>
      </w:r>
    </w:p>
    <w:p w:rsidR="00C906B4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A63DB9">
        <w:rPr>
          <w:rFonts w:ascii="Arial" w:hAnsi="Arial" w:cs="Arial"/>
          <w:b/>
          <w:bCs/>
          <w:sz w:val="22"/>
          <w:szCs w:val="22"/>
        </w:rPr>
        <w:t>L’IMPRESA (timbro e firma)</w:t>
      </w:r>
    </w:p>
    <w:p w:rsidR="009546D0" w:rsidRDefault="009546D0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</w:p>
    <w:p w:rsidR="00C906B4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A63DB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906B4" w:rsidRPr="00A63DB9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Cs/>
          <w:sz w:val="22"/>
          <w:szCs w:val="22"/>
        </w:rPr>
      </w:pPr>
      <w:r w:rsidRPr="00A63DB9">
        <w:rPr>
          <w:rFonts w:ascii="Arial" w:hAnsi="Arial" w:cs="Arial"/>
          <w:bCs/>
          <w:sz w:val="22"/>
          <w:szCs w:val="22"/>
        </w:rPr>
        <w:t>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C906B4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</w:p>
    <w:p w:rsidR="00C906B4" w:rsidRPr="00A63DB9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A63DB9">
        <w:rPr>
          <w:rFonts w:ascii="Arial" w:hAnsi="Arial" w:cs="Arial"/>
          <w:b/>
          <w:bCs/>
          <w:sz w:val="22"/>
          <w:szCs w:val="22"/>
        </w:rPr>
        <w:t>PER ACCETTAZIONE:</w:t>
      </w:r>
    </w:p>
    <w:p w:rsidR="00C906B4" w:rsidRDefault="00C906B4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A63DB9">
        <w:rPr>
          <w:rFonts w:ascii="Arial" w:hAnsi="Arial" w:cs="Arial"/>
          <w:b/>
          <w:bCs/>
          <w:sz w:val="22"/>
          <w:szCs w:val="22"/>
        </w:rPr>
        <w:t xml:space="preserve">IL TECNICO (timbro e firma) </w:t>
      </w:r>
    </w:p>
    <w:p w:rsidR="009546D0" w:rsidRDefault="009546D0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C906B4" w:rsidRDefault="00C906B4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C906B4" w:rsidRPr="00A63DB9" w:rsidRDefault="00C906B4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</w:rPr>
      </w:pPr>
      <w:r w:rsidRPr="00A63DB9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__________________________</w:t>
      </w:r>
    </w:p>
    <w:p w:rsidR="005C3A44" w:rsidRDefault="00C906B4" w:rsidP="00C906B4">
      <w:pPr>
        <w:pStyle w:val="Testonormale"/>
        <w:ind w:left="360" w:right="0"/>
      </w:pPr>
      <w:r>
        <w:rPr>
          <w:szCs w:val="24"/>
        </w:rPr>
        <w:br w:type="page"/>
      </w:r>
    </w:p>
    <w:p w:rsidR="004A7815" w:rsidRDefault="004A7815" w:rsidP="009507B9">
      <w:pPr>
        <w:pStyle w:val="Corpodeltesto"/>
        <w:spacing w:before="40" w:after="40"/>
        <w:rPr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296"/>
      </w:tblGrid>
      <w:tr w:rsidR="00900604" w:rsidRPr="0028598A">
        <w:trPr>
          <w:cantSplit/>
          <w:trHeight w:val="5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0604" w:rsidRPr="0028598A" w:rsidRDefault="00900604" w:rsidP="00C906B4">
            <w:pPr>
              <w:pStyle w:val="Testonormale"/>
              <w:ind w:left="0" w:right="0"/>
              <w:jc w:val="center"/>
              <w:rPr>
                <w:szCs w:val="24"/>
              </w:rPr>
            </w:pPr>
            <w:r w:rsidRPr="0028598A">
              <w:rPr>
                <w:szCs w:val="24"/>
              </w:rPr>
              <w:br w:type="page"/>
              <w:t>TABELLA “A”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604" w:rsidRPr="0028598A" w:rsidRDefault="00900604" w:rsidP="00356700">
            <w:pPr>
              <w:pStyle w:val="Testonormale"/>
              <w:tabs>
                <w:tab w:val="left" w:pos="3234"/>
              </w:tabs>
              <w:ind w:left="88" w:right="0"/>
              <w:rPr>
                <w:szCs w:val="24"/>
              </w:rPr>
            </w:pPr>
            <w:r w:rsidRPr="0028598A">
              <w:rPr>
                <w:szCs w:val="24"/>
              </w:rPr>
              <w:t>ATTO DI DELEGA DEGLI ALTRI SOGGETTI AVENTI TITOLO O COMUNQUE INTERESSATI AL</w:t>
            </w:r>
            <w:r w:rsidR="009E4D5B">
              <w:rPr>
                <w:szCs w:val="24"/>
              </w:rPr>
              <w:t xml:space="preserve">LA COMUNICAZIONE DI </w:t>
            </w:r>
            <w:r w:rsidR="00356700">
              <w:rPr>
                <w:szCs w:val="24"/>
              </w:rPr>
              <w:t>EDLIZIA LIBERA</w:t>
            </w:r>
            <w:r w:rsidR="009E4D5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900604" w:rsidRPr="0028598A">
        <w:trPr>
          <w:cantSplit/>
          <w:trHeight w:val="552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0604" w:rsidRPr="0028598A" w:rsidRDefault="00900604" w:rsidP="00356700">
            <w:pPr>
              <w:pStyle w:val="Testonormale"/>
              <w:tabs>
                <w:tab w:val="left" w:pos="3234"/>
              </w:tabs>
              <w:ind w:left="0" w:right="0"/>
              <w:rPr>
                <w:szCs w:val="24"/>
              </w:rPr>
            </w:pPr>
            <w:r w:rsidRPr="0028598A">
              <w:rPr>
                <w:szCs w:val="24"/>
              </w:rPr>
              <w:t>La presente pratica edilizia è sottoscritta in solido dai seguenti soggetti aventi</w:t>
            </w:r>
            <w:r w:rsidR="00CA2B68">
              <w:rPr>
                <w:szCs w:val="24"/>
              </w:rPr>
              <w:t xml:space="preserve"> titolo, che delegano l’istante </w:t>
            </w:r>
            <w:r>
              <w:rPr>
                <w:szCs w:val="24"/>
              </w:rPr>
              <w:t xml:space="preserve">alla presentazione della </w:t>
            </w:r>
            <w:r w:rsidR="009E4D5B">
              <w:rPr>
                <w:szCs w:val="24"/>
              </w:rPr>
              <w:t xml:space="preserve">comunicazione di </w:t>
            </w:r>
            <w:r w:rsidR="00356700">
              <w:rPr>
                <w:szCs w:val="24"/>
              </w:rPr>
              <w:t>edilizia libera</w:t>
            </w:r>
          </w:p>
        </w:tc>
      </w:tr>
      <w:tr w:rsidR="00900604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D0" w:rsidRDefault="00900604" w:rsidP="00C906B4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 w:rsidRPr="0028598A">
              <w:rPr>
                <w:rFonts w:ascii="Arial" w:hAnsi="Arial"/>
                <w:sz w:val="20"/>
                <w:szCs w:val="24"/>
              </w:rPr>
              <w:t xml:space="preserve">Sig.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bookmarkStart w:id="163" w:name="Testo124"/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63"/>
            <w:r w:rsidRPr="0028598A">
              <w:rPr>
                <w:rFonts w:ascii="Arial" w:hAnsi="Arial"/>
                <w:sz w:val="20"/>
                <w:szCs w:val="24"/>
              </w:rPr>
              <w:t xml:space="preserve"> Cod. Fisc.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164" w:name="Testo125"/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64"/>
            <w:r w:rsidRPr="0028598A">
              <w:rPr>
                <w:rFonts w:ascii="Arial" w:hAnsi="Arial"/>
                <w:sz w:val="20"/>
                <w:szCs w:val="24"/>
              </w:rPr>
              <w:t xml:space="preserve"> residente in</w:t>
            </w:r>
            <w:r w:rsidR="009546D0"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bookmarkStart w:id="165" w:name="Testo126"/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65"/>
            <w:r w:rsidRPr="0028598A">
              <w:rPr>
                <w:rFonts w:ascii="Arial" w:hAnsi="Arial"/>
                <w:sz w:val="20"/>
                <w:szCs w:val="24"/>
              </w:rPr>
              <w:t xml:space="preserve"> via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166" w:name="Testo127"/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66"/>
            <w:r w:rsidRPr="0028598A">
              <w:rPr>
                <w:rFonts w:ascii="Arial" w:hAnsi="Arial"/>
                <w:sz w:val="20"/>
                <w:szCs w:val="24"/>
              </w:rPr>
              <w:t xml:space="preserve"> </w:t>
            </w:r>
          </w:p>
          <w:p w:rsidR="00900604" w:rsidRPr="0028598A" w:rsidRDefault="009546D0" w:rsidP="00C906B4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 w:rsidRPr="0028598A">
              <w:rPr>
                <w:rFonts w:ascii="Arial" w:hAnsi="Arial"/>
                <w:sz w:val="20"/>
                <w:szCs w:val="24"/>
              </w:rPr>
              <w:t>N</w:t>
            </w:r>
            <w:r>
              <w:rPr>
                <w:rFonts w:ascii="Arial" w:hAnsi="Arial"/>
                <w:sz w:val="20"/>
                <w:szCs w:val="24"/>
              </w:rPr>
              <w:t xml:space="preserve">°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bookmarkStart w:id="167" w:name="Testo128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67"/>
            <w:r w:rsidR="00900604" w:rsidRPr="0028598A">
              <w:rPr>
                <w:rFonts w:ascii="Arial" w:hAnsi="Arial"/>
                <w:sz w:val="20"/>
                <w:szCs w:val="24"/>
              </w:rPr>
              <w:t xml:space="preserve"> C.A.P.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168" w:name="Testo129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68"/>
            <w:r w:rsidR="00900604" w:rsidRPr="0028598A">
              <w:rPr>
                <w:rFonts w:ascii="Arial" w:hAnsi="Arial"/>
                <w:sz w:val="20"/>
                <w:szCs w:val="24"/>
              </w:rPr>
              <w:t xml:space="preserve"> </w:t>
            </w:r>
            <w:r w:rsidR="00900604" w:rsidRPr="0028598A">
              <w:rPr>
                <w:rFonts w:ascii="Arial" w:hAnsi="Arial"/>
                <w:sz w:val="20"/>
                <w:szCs w:val="24"/>
              </w:rPr>
              <w:br/>
              <w:t xml:space="preserve">in qualità di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ontrollo39"/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69"/>
            <w:r w:rsidR="00900604" w:rsidRPr="0028598A">
              <w:rPr>
                <w:rFonts w:ascii="Arial" w:hAnsi="Arial"/>
                <w:sz w:val="20"/>
                <w:szCs w:val="24"/>
              </w:rPr>
              <w:t xml:space="preserve">Comproprietario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ontrollo40"/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0"/>
            <w:r w:rsidR="00900604" w:rsidRPr="0028598A">
              <w:rPr>
                <w:rFonts w:ascii="Arial" w:hAnsi="Arial"/>
                <w:sz w:val="20"/>
                <w:szCs w:val="24"/>
              </w:rPr>
              <w:t xml:space="preserve">Nudo 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ontrollo41"/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1"/>
            <w:r w:rsidR="00900604" w:rsidRPr="0028598A">
              <w:rPr>
                <w:rFonts w:ascii="Arial" w:hAnsi="Arial"/>
                <w:sz w:val="20"/>
                <w:szCs w:val="24"/>
              </w:rPr>
              <w:t xml:space="preserve">Usufruttuario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ontrollo42"/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2"/>
            <w:r w:rsidR="00900604" w:rsidRPr="0028598A">
              <w:rPr>
                <w:rFonts w:ascii="Arial" w:hAnsi="Arial"/>
                <w:sz w:val="20"/>
                <w:szCs w:val="24"/>
              </w:rPr>
              <w:t xml:space="preserve">Affittuario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ontrollo43"/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3"/>
            <w:r w:rsidR="00900604" w:rsidRPr="0028598A">
              <w:rPr>
                <w:rFonts w:ascii="Arial" w:hAnsi="Arial"/>
                <w:sz w:val="20"/>
                <w:szCs w:val="24"/>
              </w:rPr>
              <w:t>altro (specificare)</w:t>
            </w:r>
            <w:r>
              <w:rPr>
                <w:rFonts w:ascii="Arial" w:hAnsi="Arial"/>
                <w:sz w:val="20"/>
                <w:szCs w:val="24"/>
              </w:rPr>
              <w:t xml:space="preserve">: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174" w:name="Testo130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4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900604" w:rsidRPr="0028598A">
              <w:rPr>
                <w:rFonts w:ascii="Arial" w:hAnsi="Arial"/>
                <w:sz w:val="20"/>
                <w:szCs w:val="24"/>
              </w:rPr>
              <w:t xml:space="preserve">per atto del Notaio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bookmarkStart w:id="175" w:name="Testo131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5"/>
            <w:r w:rsidR="00900604" w:rsidRPr="0028598A">
              <w:rPr>
                <w:rFonts w:ascii="Arial" w:hAnsi="Arial"/>
                <w:sz w:val="20"/>
                <w:szCs w:val="24"/>
              </w:rPr>
              <w:t xml:space="preserve"> rep.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176" w:name="Testo132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6"/>
            <w:r w:rsidR="00900604" w:rsidRPr="0028598A">
              <w:rPr>
                <w:rFonts w:ascii="Arial" w:hAnsi="Arial"/>
                <w:sz w:val="20"/>
                <w:szCs w:val="24"/>
              </w:rPr>
              <w:t xml:space="preserve"> racc.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177" w:name="Testo133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7"/>
            <w:r w:rsidR="00900604" w:rsidRPr="0028598A">
              <w:rPr>
                <w:rFonts w:ascii="Arial" w:hAnsi="Arial"/>
                <w:sz w:val="20"/>
                <w:szCs w:val="24"/>
              </w:rPr>
              <w:t xml:space="preserve"> del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4"/>
                </w:rPr>
                <w:id w:val="757911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9546D0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="00900604" w:rsidRPr="0028598A">
              <w:rPr>
                <w:rFonts w:ascii="Arial" w:hAnsi="Arial"/>
                <w:sz w:val="20"/>
                <w:szCs w:val="24"/>
              </w:rPr>
              <w:t>.</w:t>
            </w:r>
          </w:p>
          <w:p w:rsidR="00900604" w:rsidRPr="0028598A" w:rsidRDefault="00900604" w:rsidP="00C906B4">
            <w:pPr>
              <w:pStyle w:val="Corpodeltesto"/>
              <w:spacing w:before="120" w:after="0" w:line="480" w:lineRule="auto"/>
              <w:ind w:left="142"/>
              <w:jc w:val="right"/>
              <w:rPr>
                <w:szCs w:val="24"/>
              </w:rPr>
            </w:pPr>
            <w:r w:rsidRPr="0028598A">
              <w:rPr>
                <w:szCs w:val="24"/>
              </w:rPr>
              <w:t>Firma: _______________________________________________</w:t>
            </w:r>
          </w:p>
          <w:p w:rsidR="00900604" w:rsidRPr="0028598A" w:rsidRDefault="00AF2649" w:rsidP="00C906B4">
            <w:pPr>
              <w:pStyle w:val="Corpodeltesto"/>
              <w:spacing w:line="480" w:lineRule="auto"/>
              <w:ind w:left="142"/>
              <w:jc w:val="right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900604" w:rsidRPr="0028598A">
              <w:rPr>
                <w:szCs w:val="24"/>
              </w:rPr>
              <w:t xml:space="preserve">llegare </w:t>
            </w:r>
            <w:r>
              <w:rPr>
                <w:szCs w:val="24"/>
              </w:rPr>
              <w:t>copia</w:t>
            </w:r>
            <w:r w:rsidRPr="0028598A">
              <w:rPr>
                <w:szCs w:val="24"/>
              </w:rPr>
              <w:t xml:space="preserve"> </w:t>
            </w:r>
            <w:r w:rsidR="00900604" w:rsidRPr="0028598A">
              <w:rPr>
                <w:szCs w:val="24"/>
              </w:rPr>
              <w:t xml:space="preserve">documento di identità come da art. 38 del </w:t>
            </w:r>
            <w:r w:rsidR="00900604">
              <w:rPr>
                <w:szCs w:val="24"/>
              </w:rPr>
              <w:t>d.</w:t>
            </w:r>
            <w:r w:rsidR="00900604" w:rsidRPr="0028598A">
              <w:rPr>
                <w:szCs w:val="24"/>
              </w:rPr>
              <w:t>P</w:t>
            </w:r>
            <w:r w:rsidR="00900604">
              <w:rPr>
                <w:szCs w:val="24"/>
              </w:rPr>
              <w:t>.</w:t>
            </w:r>
            <w:r w:rsidR="00900604" w:rsidRPr="0028598A">
              <w:rPr>
                <w:szCs w:val="24"/>
              </w:rPr>
              <w:t>R</w:t>
            </w:r>
            <w:r w:rsidR="00900604">
              <w:rPr>
                <w:szCs w:val="24"/>
              </w:rPr>
              <w:t>. n.</w:t>
            </w:r>
            <w:r w:rsidR="00900604" w:rsidRPr="0028598A">
              <w:rPr>
                <w:szCs w:val="24"/>
              </w:rPr>
              <w:t>445/2000</w:t>
            </w:r>
          </w:p>
        </w:tc>
      </w:tr>
      <w:tr w:rsidR="00900604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D0" w:rsidRDefault="009546D0" w:rsidP="00C906B4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Sig.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178" w:name="Testo134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8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900604" w:rsidRPr="0028598A">
              <w:rPr>
                <w:rFonts w:ascii="Arial" w:hAnsi="Arial"/>
                <w:sz w:val="20"/>
                <w:szCs w:val="24"/>
              </w:rPr>
              <w:t xml:space="preserve">Cod. Fisc.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179" w:name="Testo135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79"/>
            <w:r w:rsidR="00900604" w:rsidRPr="0028598A">
              <w:rPr>
                <w:rFonts w:ascii="Arial" w:hAnsi="Arial"/>
                <w:sz w:val="20"/>
                <w:szCs w:val="24"/>
              </w:rPr>
              <w:t xml:space="preserve"> residente in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180" w:name="Testo136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80"/>
            <w:r w:rsidR="00900604" w:rsidRPr="0028598A">
              <w:rPr>
                <w:rFonts w:ascii="Arial" w:hAnsi="Arial"/>
                <w:sz w:val="20"/>
                <w:szCs w:val="24"/>
              </w:rPr>
              <w:t xml:space="preserve"> via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bookmarkStart w:id="181" w:name="Testo137"/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81"/>
          </w:p>
          <w:p w:rsidR="00900604" w:rsidRPr="0028598A" w:rsidRDefault="00900604" w:rsidP="009546D0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 w:rsidRPr="0028598A">
              <w:rPr>
                <w:rFonts w:ascii="Arial" w:hAnsi="Arial"/>
                <w:sz w:val="20"/>
                <w:szCs w:val="24"/>
              </w:rPr>
              <w:t xml:space="preserve"> n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bookmarkStart w:id="182" w:name="Testo138"/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82"/>
            <w:r w:rsidRPr="0028598A">
              <w:rPr>
                <w:rFonts w:ascii="Arial" w:hAnsi="Arial"/>
                <w:sz w:val="20"/>
                <w:szCs w:val="24"/>
              </w:rPr>
              <w:t xml:space="preserve"> C.A.P.</w:t>
            </w:r>
            <w:r w:rsidR="009546D0"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bookmarkStart w:id="183" w:name="Testo139"/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bookmarkEnd w:id="183"/>
            <w:r w:rsidRPr="0028598A">
              <w:rPr>
                <w:rFonts w:ascii="Arial" w:hAnsi="Arial"/>
                <w:sz w:val="20"/>
                <w:szCs w:val="24"/>
              </w:rPr>
              <w:t xml:space="preserve"> </w:t>
            </w:r>
            <w:r w:rsidRPr="0028598A">
              <w:rPr>
                <w:rFonts w:ascii="Arial" w:hAnsi="Arial"/>
                <w:sz w:val="20"/>
                <w:szCs w:val="24"/>
              </w:rPr>
              <w:br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in qualità di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Comproprietario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Nudo 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Usufruttuario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Affittuario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>altro (specificare)</w:t>
            </w:r>
            <w:r w:rsidR="009546D0">
              <w:rPr>
                <w:rFonts w:ascii="Arial" w:hAnsi="Arial"/>
                <w:sz w:val="20"/>
                <w:szCs w:val="24"/>
              </w:rPr>
              <w:t xml:space="preserve">: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>
              <w:rPr>
                <w:rFonts w:ascii="Arial" w:hAnsi="Arial"/>
                <w:sz w:val="20"/>
                <w:szCs w:val="24"/>
              </w:rPr>
              <w:t xml:space="preserve"> </w:t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per atto del Notaio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 rep.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 racc.</w:t>
            </w:r>
            <w:r w:rsidR="009546D0"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 w:rsidR="009546D0"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9546D0"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="009546D0" w:rsidRPr="0028598A">
              <w:rPr>
                <w:rFonts w:ascii="Arial" w:hAnsi="Arial"/>
                <w:sz w:val="20"/>
                <w:szCs w:val="24"/>
              </w:rPr>
              <w:t xml:space="preserve"> del</w:t>
            </w:r>
            <w:r w:rsidR="009546D0">
              <w:rPr>
                <w:rFonts w:ascii="Arial" w:hAnsi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4"/>
                </w:rPr>
                <w:id w:val="7579127"/>
                <w:placeholder>
                  <w:docPart w:val="B17510D6B7F240B98D78F222402679C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9546D0" w:rsidRPr="009546D0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="009546D0" w:rsidRPr="0028598A">
              <w:rPr>
                <w:rFonts w:ascii="Arial" w:hAnsi="Arial"/>
                <w:sz w:val="20"/>
                <w:szCs w:val="24"/>
              </w:rPr>
              <w:t>.</w:t>
            </w:r>
          </w:p>
          <w:p w:rsidR="00900604" w:rsidRPr="0028598A" w:rsidRDefault="00900604" w:rsidP="00C906B4">
            <w:pPr>
              <w:pStyle w:val="Corpodeltesto"/>
              <w:spacing w:before="120" w:after="0" w:line="480" w:lineRule="auto"/>
              <w:ind w:left="142"/>
              <w:jc w:val="right"/>
              <w:rPr>
                <w:szCs w:val="24"/>
              </w:rPr>
            </w:pPr>
            <w:r w:rsidRPr="0028598A">
              <w:rPr>
                <w:szCs w:val="24"/>
              </w:rPr>
              <w:t>Firma: _______________________________________________</w:t>
            </w:r>
          </w:p>
          <w:p w:rsidR="00900604" w:rsidRPr="0028598A" w:rsidRDefault="00AF2649" w:rsidP="00C906B4">
            <w:pPr>
              <w:pStyle w:val="Corpodeltesto"/>
              <w:spacing w:line="480" w:lineRule="auto"/>
              <w:ind w:left="142"/>
              <w:jc w:val="right"/>
              <w:rPr>
                <w:szCs w:val="24"/>
              </w:rPr>
            </w:pPr>
            <w:r w:rsidRPr="0028598A">
              <w:rPr>
                <w:szCs w:val="24"/>
              </w:rPr>
              <w:t>A</w:t>
            </w:r>
            <w:r w:rsidR="00900604" w:rsidRPr="0028598A">
              <w:rPr>
                <w:szCs w:val="24"/>
              </w:rPr>
              <w:t>llegare</w:t>
            </w:r>
            <w:r>
              <w:rPr>
                <w:szCs w:val="24"/>
              </w:rPr>
              <w:t xml:space="preserve"> copia</w:t>
            </w:r>
            <w:r w:rsidR="00900604" w:rsidRPr="0028598A">
              <w:rPr>
                <w:szCs w:val="24"/>
              </w:rPr>
              <w:t xml:space="preserve"> documento di identità come da art. 38 del </w:t>
            </w:r>
            <w:r w:rsidR="00900604">
              <w:rPr>
                <w:szCs w:val="24"/>
              </w:rPr>
              <w:t>d.</w:t>
            </w:r>
            <w:r w:rsidR="00900604" w:rsidRPr="0028598A">
              <w:rPr>
                <w:szCs w:val="24"/>
              </w:rPr>
              <w:t>P</w:t>
            </w:r>
            <w:r w:rsidR="00900604">
              <w:rPr>
                <w:szCs w:val="24"/>
              </w:rPr>
              <w:t>.</w:t>
            </w:r>
            <w:r w:rsidR="00900604" w:rsidRPr="0028598A">
              <w:rPr>
                <w:szCs w:val="24"/>
              </w:rPr>
              <w:t>R</w:t>
            </w:r>
            <w:r w:rsidR="00900604">
              <w:rPr>
                <w:szCs w:val="24"/>
              </w:rPr>
              <w:t>. n.</w:t>
            </w:r>
            <w:r w:rsidR="00900604" w:rsidRPr="0028598A">
              <w:rPr>
                <w:szCs w:val="24"/>
              </w:rPr>
              <w:t>445/2000</w:t>
            </w:r>
          </w:p>
        </w:tc>
      </w:tr>
      <w:tr w:rsidR="00900604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D0" w:rsidRDefault="009546D0" w:rsidP="009546D0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Sig.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Pr="0028598A">
              <w:rPr>
                <w:rFonts w:ascii="Arial" w:hAnsi="Arial"/>
                <w:sz w:val="20"/>
                <w:szCs w:val="24"/>
              </w:rPr>
              <w:t xml:space="preserve">Cod. Fisc.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residente in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via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</w:p>
          <w:p w:rsidR="009546D0" w:rsidRPr="009546D0" w:rsidRDefault="009546D0" w:rsidP="009546D0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 w:rsidRPr="0028598A">
              <w:rPr>
                <w:rFonts w:ascii="Arial" w:hAnsi="Arial"/>
                <w:sz w:val="20"/>
                <w:szCs w:val="24"/>
              </w:rPr>
              <w:t xml:space="preserve"> n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C.A.P.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</w:t>
            </w:r>
            <w:r w:rsidRPr="0028598A">
              <w:rPr>
                <w:rFonts w:ascii="Arial" w:hAnsi="Arial"/>
                <w:sz w:val="20"/>
                <w:szCs w:val="24"/>
              </w:rPr>
              <w:br/>
              <w:t xml:space="preserve">in qualità di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Comproprietario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Nudo 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Usufruttuario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Affittuario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>altro (specificare)</w:t>
            </w:r>
            <w:r>
              <w:rPr>
                <w:rFonts w:ascii="Arial" w:hAnsi="Arial"/>
                <w:sz w:val="20"/>
                <w:szCs w:val="24"/>
              </w:rPr>
              <w:t xml:space="preserve">: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Pr="0028598A">
              <w:rPr>
                <w:rFonts w:ascii="Arial" w:hAnsi="Arial"/>
                <w:sz w:val="20"/>
                <w:szCs w:val="24"/>
              </w:rPr>
              <w:t xml:space="preserve">per atto del Notaio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rep.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racc.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del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4"/>
                </w:rPr>
                <w:id w:val="7579128"/>
                <w:placeholder>
                  <w:docPart w:val="8FD0CFFC92B549B9AB2E3EAF2C2A3F6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9546D0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Pr="0028598A">
              <w:rPr>
                <w:rFonts w:ascii="Arial" w:hAnsi="Arial"/>
                <w:sz w:val="20"/>
                <w:szCs w:val="24"/>
              </w:rPr>
              <w:t>.</w:t>
            </w:r>
          </w:p>
          <w:p w:rsidR="00900604" w:rsidRPr="0028598A" w:rsidRDefault="00900604" w:rsidP="00C906B4">
            <w:pPr>
              <w:pStyle w:val="Corpodeltesto"/>
              <w:spacing w:before="120" w:after="0" w:line="480" w:lineRule="auto"/>
              <w:ind w:left="142"/>
              <w:jc w:val="right"/>
              <w:rPr>
                <w:szCs w:val="24"/>
              </w:rPr>
            </w:pPr>
            <w:r w:rsidRPr="0028598A">
              <w:rPr>
                <w:szCs w:val="24"/>
              </w:rPr>
              <w:t>Firma: _______________________________________________</w:t>
            </w:r>
          </w:p>
          <w:p w:rsidR="00900604" w:rsidRPr="0028598A" w:rsidRDefault="00AF2649" w:rsidP="00AF2649">
            <w:pPr>
              <w:pStyle w:val="Corpodeltesto"/>
              <w:spacing w:line="480" w:lineRule="auto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900604" w:rsidRPr="0028598A">
              <w:rPr>
                <w:szCs w:val="24"/>
              </w:rPr>
              <w:t>llegare</w:t>
            </w:r>
            <w:r>
              <w:rPr>
                <w:szCs w:val="24"/>
              </w:rPr>
              <w:t xml:space="preserve"> copia</w:t>
            </w:r>
            <w:r w:rsidR="00900604" w:rsidRPr="0028598A">
              <w:rPr>
                <w:szCs w:val="24"/>
              </w:rPr>
              <w:t xml:space="preserve"> documento di identità come da art. 38 del </w:t>
            </w:r>
            <w:r w:rsidR="00900604">
              <w:rPr>
                <w:szCs w:val="24"/>
              </w:rPr>
              <w:t>d.</w:t>
            </w:r>
            <w:r w:rsidR="00900604" w:rsidRPr="0028598A">
              <w:rPr>
                <w:szCs w:val="24"/>
              </w:rPr>
              <w:t>P</w:t>
            </w:r>
            <w:r w:rsidR="00900604">
              <w:rPr>
                <w:szCs w:val="24"/>
              </w:rPr>
              <w:t>.</w:t>
            </w:r>
            <w:r w:rsidR="00900604" w:rsidRPr="0028598A">
              <w:rPr>
                <w:szCs w:val="24"/>
              </w:rPr>
              <w:t>R</w:t>
            </w:r>
            <w:r w:rsidR="00900604">
              <w:rPr>
                <w:szCs w:val="24"/>
              </w:rPr>
              <w:t>. n.</w:t>
            </w:r>
            <w:r w:rsidR="00900604" w:rsidRPr="0028598A">
              <w:rPr>
                <w:szCs w:val="24"/>
              </w:rPr>
              <w:t>445/2000</w:t>
            </w:r>
          </w:p>
        </w:tc>
      </w:tr>
      <w:tr w:rsidR="00900604" w:rsidRPr="0028598A"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D0" w:rsidRDefault="009546D0" w:rsidP="009546D0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lastRenderedPageBreak/>
              <w:t xml:space="preserve">Sig.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Pr="0028598A">
              <w:rPr>
                <w:rFonts w:ascii="Arial" w:hAnsi="Arial"/>
                <w:sz w:val="20"/>
                <w:szCs w:val="24"/>
              </w:rPr>
              <w:t xml:space="preserve">Cod. Fisc.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residente in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via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</w:p>
          <w:p w:rsidR="009546D0" w:rsidRPr="0028598A" w:rsidRDefault="009546D0" w:rsidP="009546D0">
            <w:pPr>
              <w:spacing w:before="240" w:line="480" w:lineRule="auto"/>
              <w:ind w:left="142"/>
              <w:rPr>
                <w:rFonts w:ascii="Arial" w:hAnsi="Arial"/>
                <w:sz w:val="20"/>
                <w:szCs w:val="24"/>
              </w:rPr>
            </w:pPr>
            <w:r w:rsidRPr="0028598A">
              <w:rPr>
                <w:rFonts w:ascii="Arial" w:hAnsi="Arial"/>
                <w:sz w:val="20"/>
                <w:szCs w:val="24"/>
              </w:rPr>
              <w:t xml:space="preserve"> n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C.A.P.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</w:t>
            </w:r>
            <w:r w:rsidRPr="0028598A">
              <w:rPr>
                <w:rFonts w:ascii="Arial" w:hAnsi="Arial"/>
                <w:sz w:val="20"/>
                <w:szCs w:val="24"/>
              </w:rPr>
              <w:br/>
              <w:t xml:space="preserve">in qualità di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Comproprietario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Nudo proprietario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Usufruttuario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Affittuario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FORMCHECKBOX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>altro (specificare)</w:t>
            </w:r>
            <w:r>
              <w:rPr>
                <w:rFonts w:ascii="Arial" w:hAnsi="Arial"/>
                <w:sz w:val="20"/>
                <w:szCs w:val="24"/>
              </w:rPr>
              <w:t xml:space="preserve">: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Pr="0028598A">
              <w:rPr>
                <w:rFonts w:ascii="Arial" w:hAnsi="Arial"/>
                <w:sz w:val="20"/>
                <w:szCs w:val="24"/>
              </w:rPr>
              <w:t xml:space="preserve">per atto del Notaio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rep.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racc.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4"/>
              </w:rPr>
              <w:instrText xml:space="preserve"> FORMTEXT </w:instrText>
            </w:r>
            <w:r w:rsidR="00507EA8">
              <w:rPr>
                <w:rFonts w:ascii="Arial" w:hAnsi="Arial"/>
                <w:sz w:val="20"/>
                <w:szCs w:val="24"/>
              </w:rPr>
            </w:r>
            <w:r w:rsidR="00507EA8">
              <w:rPr>
                <w:rFonts w:ascii="Arial" w:hAnsi="Arial"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/>
                <w:noProof/>
                <w:sz w:val="20"/>
                <w:szCs w:val="24"/>
              </w:rPr>
              <w:t> </w:t>
            </w:r>
            <w:r w:rsidR="00507EA8">
              <w:rPr>
                <w:rFonts w:ascii="Arial" w:hAnsi="Arial"/>
                <w:sz w:val="20"/>
                <w:szCs w:val="24"/>
              </w:rPr>
              <w:fldChar w:fldCharType="end"/>
            </w:r>
            <w:r w:rsidRPr="0028598A">
              <w:rPr>
                <w:rFonts w:ascii="Arial" w:hAnsi="Arial"/>
                <w:sz w:val="20"/>
                <w:szCs w:val="24"/>
              </w:rPr>
              <w:t xml:space="preserve"> del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4"/>
                </w:rPr>
                <w:id w:val="7579129"/>
                <w:placeholder>
                  <w:docPart w:val="1D862894C7E84A8C819A2E0D57FA34B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9546D0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Pr="0028598A">
              <w:rPr>
                <w:rFonts w:ascii="Arial" w:hAnsi="Arial"/>
                <w:sz w:val="20"/>
                <w:szCs w:val="24"/>
              </w:rPr>
              <w:t>.</w:t>
            </w:r>
          </w:p>
          <w:p w:rsidR="00900604" w:rsidRPr="0028598A" w:rsidRDefault="00900604" w:rsidP="00C906B4">
            <w:pPr>
              <w:pStyle w:val="Corpodeltesto"/>
              <w:spacing w:before="120" w:after="0" w:line="480" w:lineRule="auto"/>
              <w:ind w:left="142"/>
              <w:jc w:val="right"/>
              <w:rPr>
                <w:szCs w:val="24"/>
              </w:rPr>
            </w:pPr>
            <w:r w:rsidRPr="0028598A">
              <w:rPr>
                <w:szCs w:val="24"/>
              </w:rPr>
              <w:t>Firma: _______________________________________________</w:t>
            </w:r>
          </w:p>
          <w:p w:rsidR="00900604" w:rsidRPr="0028598A" w:rsidRDefault="00AF2649" w:rsidP="00C906B4">
            <w:pPr>
              <w:pStyle w:val="Corpodeltesto"/>
              <w:spacing w:line="480" w:lineRule="auto"/>
              <w:ind w:left="142"/>
              <w:jc w:val="right"/>
              <w:rPr>
                <w:szCs w:val="24"/>
              </w:rPr>
            </w:pPr>
            <w:r w:rsidRPr="0028598A">
              <w:rPr>
                <w:szCs w:val="24"/>
              </w:rPr>
              <w:t>A</w:t>
            </w:r>
            <w:r w:rsidR="00900604" w:rsidRPr="0028598A">
              <w:rPr>
                <w:szCs w:val="24"/>
              </w:rPr>
              <w:t>llegare</w:t>
            </w:r>
            <w:r>
              <w:rPr>
                <w:szCs w:val="24"/>
              </w:rPr>
              <w:t xml:space="preserve"> copia</w:t>
            </w:r>
            <w:r w:rsidR="00900604" w:rsidRPr="0028598A">
              <w:rPr>
                <w:szCs w:val="24"/>
              </w:rPr>
              <w:t xml:space="preserve"> documento di identità come da art. 38 del </w:t>
            </w:r>
            <w:r w:rsidR="00900604">
              <w:rPr>
                <w:szCs w:val="24"/>
              </w:rPr>
              <w:t>d.</w:t>
            </w:r>
            <w:r w:rsidR="00900604" w:rsidRPr="0028598A">
              <w:rPr>
                <w:szCs w:val="24"/>
              </w:rPr>
              <w:t>P</w:t>
            </w:r>
            <w:r w:rsidR="00900604">
              <w:rPr>
                <w:szCs w:val="24"/>
              </w:rPr>
              <w:t>.</w:t>
            </w:r>
            <w:r w:rsidR="00900604" w:rsidRPr="0028598A">
              <w:rPr>
                <w:szCs w:val="24"/>
              </w:rPr>
              <w:t>R</w:t>
            </w:r>
            <w:r w:rsidR="00900604">
              <w:rPr>
                <w:szCs w:val="24"/>
              </w:rPr>
              <w:t>. n.</w:t>
            </w:r>
            <w:r w:rsidR="00900604" w:rsidRPr="0028598A">
              <w:rPr>
                <w:szCs w:val="24"/>
              </w:rPr>
              <w:t>445/2000</w:t>
            </w:r>
          </w:p>
        </w:tc>
      </w:tr>
    </w:tbl>
    <w:p w:rsidR="00900604" w:rsidRPr="0028598A" w:rsidRDefault="00900604" w:rsidP="00900604">
      <w:pPr>
        <w:ind w:left="4961"/>
        <w:jc w:val="center"/>
      </w:pPr>
    </w:p>
    <w:p w:rsidR="00900604" w:rsidRPr="0028598A" w:rsidRDefault="00900604" w:rsidP="00D153E6">
      <w:pPr>
        <w:ind w:left="4961"/>
        <w:jc w:val="center"/>
      </w:pPr>
    </w:p>
    <w:sectPr w:rsidR="00900604" w:rsidRPr="0028598A" w:rsidSect="007406BD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680" w:bottom="567" w:left="680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33" w:rsidRDefault="00C70933">
      <w:r>
        <w:separator/>
      </w:r>
    </w:p>
  </w:endnote>
  <w:endnote w:type="continuationSeparator" w:id="1">
    <w:p w:rsidR="00C70933" w:rsidRDefault="00C7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3" w:rsidRDefault="000D54F3" w:rsidP="00DE66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4F3" w:rsidRDefault="000D54F3" w:rsidP="003002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3" w:rsidRPr="00300237" w:rsidRDefault="000D54F3" w:rsidP="00DE663E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300237">
      <w:rPr>
        <w:rStyle w:val="Numeropagina"/>
        <w:sz w:val="20"/>
      </w:rPr>
      <w:fldChar w:fldCharType="begin"/>
    </w:r>
    <w:r w:rsidRPr="00300237">
      <w:rPr>
        <w:rStyle w:val="Numeropagina"/>
        <w:sz w:val="20"/>
      </w:rPr>
      <w:instrText xml:space="preserve">PAGE  </w:instrText>
    </w:r>
    <w:r w:rsidRPr="00300237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6</w:t>
    </w:r>
    <w:r w:rsidRPr="00300237">
      <w:rPr>
        <w:rStyle w:val="Numeropagina"/>
        <w:sz w:val="20"/>
      </w:rPr>
      <w:fldChar w:fldCharType="end"/>
    </w:r>
  </w:p>
  <w:p w:rsidR="000D54F3" w:rsidRDefault="000D54F3" w:rsidP="0030023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33" w:rsidRDefault="00C70933">
      <w:r>
        <w:separator/>
      </w:r>
    </w:p>
  </w:footnote>
  <w:footnote w:type="continuationSeparator" w:id="1">
    <w:p w:rsidR="00C70933" w:rsidRDefault="00C7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3" w:rsidRPr="002D736E" w:rsidRDefault="000D54F3" w:rsidP="00D16E8E">
    <w:pPr>
      <w:pStyle w:val="Intestazione"/>
      <w:jc w:val="center"/>
      <w:rPr>
        <w:rFonts w:ascii="Arial" w:hAnsi="Arial"/>
        <w:b/>
        <w:color w:val="808080"/>
        <w:szCs w:val="28"/>
      </w:rPr>
    </w:pPr>
    <w:r>
      <w:rPr>
        <w:rFonts w:ascii="Arial" w:hAnsi="Arial"/>
        <w:b/>
        <w:smallCaps/>
        <w:color w:val="808080"/>
        <w:szCs w:val="28"/>
      </w:rPr>
      <w:t>ALLEGATO “F”</w:t>
    </w:r>
  </w:p>
  <w:p w:rsidR="000D54F3" w:rsidRDefault="000D54F3">
    <w:pPr>
      <w:pStyle w:val="Intestazione"/>
      <w:jc w:val="right"/>
      <w:rPr>
        <w:rFonts w:ascii="Arial" w:hAnsi="Arial"/>
        <w:color w:val="808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160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E8B2618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0997F53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020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B96604"/>
    <w:multiLevelType w:val="hybridMultilevel"/>
    <w:tmpl w:val="9CF61E44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5D3E6F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63A1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3302A68"/>
    <w:multiLevelType w:val="hybridMultilevel"/>
    <w:tmpl w:val="8188B852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82C47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773176D"/>
    <w:multiLevelType w:val="hybridMultilevel"/>
    <w:tmpl w:val="F4E248E4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53D86"/>
    <w:multiLevelType w:val="hybridMultilevel"/>
    <w:tmpl w:val="ED6CF2E4"/>
    <w:lvl w:ilvl="0" w:tplc="ECBC6964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D7297"/>
    <w:multiLevelType w:val="hybridMultilevel"/>
    <w:tmpl w:val="1CB0D94E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4C78F1D0">
      <w:start w:val="1"/>
      <w:numFmt w:val="bullet"/>
      <w:lvlText w:val="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D2B7FDF"/>
    <w:multiLevelType w:val="hybridMultilevel"/>
    <w:tmpl w:val="957C48D4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545A85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308EA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30D0482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57D2825"/>
    <w:multiLevelType w:val="hybridMultilevel"/>
    <w:tmpl w:val="D45098E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7334"/>
    <w:multiLevelType w:val="hybridMultilevel"/>
    <w:tmpl w:val="E9A623DA"/>
    <w:lvl w:ilvl="0" w:tplc="4C78F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F3F8A"/>
    <w:multiLevelType w:val="hybridMultilevel"/>
    <w:tmpl w:val="C32032B2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47D4B"/>
    <w:multiLevelType w:val="hybridMultilevel"/>
    <w:tmpl w:val="D9C4D8FC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E315D"/>
    <w:multiLevelType w:val="hybridMultilevel"/>
    <w:tmpl w:val="EAE280C4"/>
    <w:lvl w:ilvl="0" w:tplc="4C78F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E38AE"/>
    <w:multiLevelType w:val="hybridMultilevel"/>
    <w:tmpl w:val="BC1ACDFA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2349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4FE13F95"/>
    <w:multiLevelType w:val="hybridMultilevel"/>
    <w:tmpl w:val="37F4FC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7426F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56651E9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5FD00952"/>
    <w:multiLevelType w:val="singleLevel"/>
    <w:tmpl w:val="C45231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25">
    <w:nsid w:val="60114318"/>
    <w:multiLevelType w:val="hybridMultilevel"/>
    <w:tmpl w:val="946A1E50"/>
    <w:lvl w:ilvl="0" w:tplc="E93AD7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70BE9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654A17A3"/>
    <w:multiLevelType w:val="hybridMultilevel"/>
    <w:tmpl w:val="168AF05C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6656D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657F7BDB"/>
    <w:multiLevelType w:val="hybridMultilevel"/>
    <w:tmpl w:val="901A9BF2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E5501"/>
    <w:multiLevelType w:val="hybridMultilevel"/>
    <w:tmpl w:val="6CF2EFAE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66333"/>
    <w:multiLevelType w:val="hybridMultilevel"/>
    <w:tmpl w:val="C3645E94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C23FC"/>
    <w:multiLevelType w:val="hybridMultilevel"/>
    <w:tmpl w:val="7B26CFDC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932EB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14785F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6F433B5A"/>
    <w:multiLevelType w:val="hybridMultilevel"/>
    <w:tmpl w:val="DE60C828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932EB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1A6E2E"/>
    <w:multiLevelType w:val="hybridMultilevel"/>
    <w:tmpl w:val="7C6A50A2"/>
    <w:lvl w:ilvl="0" w:tplc="AC42FC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51EC6"/>
    <w:multiLevelType w:val="hybridMultilevel"/>
    <w:tmpl w:val="B65A2CC4"/>
    <w:lvl w:ilvl="0" w:tplc="B470D916">
      <w:start w:val="14"/>
      <w:numFmt w:val="bullet"/>
      <w:lvlText w:val=""/>
      <w:lvlJc w:val="left"/>
      <w:pPr>
        <w:tabs>
          <w:tab w:val="num" w:pos="577"/>
        </w:tabs>
        <w:ind w:left="577" w:hanging="435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>
    <w:nsid w:val="7D4A6006"/>
    <w:multiLevelType w:val="hybridMultilevel"/>
    <w:tmpl w:val="5B321F12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4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22"/>
  </w:num>
  <w:num w:numId="13">
    <w:abstractNumId w:val="26"/>
  </w:num>
  <w:num w:numId="14">
    <w:abstractNumId w:val="2"/>
  </w:num>
  <w:num w:numId="15">
    <w:abstractNumId w:val="33"/>
  </w:num>
  <w:num w:numId="16">
    <w:abstractNumId w:val="0"/>
  </w:num>
  <w:num w:numId="17">
    <w:abstractNumId w:val="20"/>
  </w:num>
  <w:num w:numId="18">
    <w:abstractNumId w:val="23"/>
  </w:num>
  <w:num w:numId="19">
    <w:abstractNumId w:val="28"/>
  </w:num>
  <w:num w:numId="20">
    <w:abstractNumId w:val="35"/>
  </w:num>
  <w:num w:numId="21">
    <w:abstractNumId w:val="34"/>
  </w:num>
  <w:num w:numId="22">
    <w:abstractNumId w:val="19"/>
  </w:num>
  <w:num w:numId="23">
    <w:abstractNumId w:val="25"/>
  </w:num>
  <w:num w:numId="24">
    <w:abstractNumId w:val="32"/>
  </w:num>
  <w:num w:numId="25">
    <w:abstractNumId w:val="15"/>
  </w:num>
  <w:num w:numId="26">
    <w:abstractNumId w:val="18"/>
  </w:num>
  <w:num w:numId="27">
    <w:abstractNumId w:val="9"/>
  </w:num>
  <w:num w:numId="28">
    <w:abstractNumId w:val="14"/>
  </w:num>
  <w:num w:numId="29">
    <w:abstractNumId w:val="4"/>
  </w:num>
  <w:num w:numId="30">
    <w:abstractNumId w:val="30"/>
  </w:num>
  <w:num w:numId="31">
    <w:abstractNumId w:val="17"/>
  </w:num>
  <w:num w:numId="32">
    <w:abstractNumId w:val="11"/>
  </w:num>
  <w:num w:numId="33">
    <w:abstractNumId w:val="29"/>
  </w:num>
  <w:num w:numId="34">
    <w:abstractNumId w:val="6"/>
  </w:num>
  <w:num w:numId="35">
    <w:abstractNumId w:val="31"/>
  </w:num>
  <w:num w:numId="36">
    <w:abstractNumId w:val="37"/>
  </w:num>
  <w:num w:numId="37">
    <w:abstractNumId w:val="16"/>
  </w:num>
  <w:num w:numId="38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rHWV+tPinMznKqpSh4jtGEJ9OI=" w:salt="jEpSoggeH5Ql0JBAJkFNng==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546D0"/>
    <w:rsid w:val="00002AF2"/>
    <w:rsid w:val="00007415"/>
    <w:rsid w:val="00012DCC"/>
    <w:rsid w:val="00015347"/>
    <w:rsid w:val="00021066"/>
    <w:rsid w:val="00021984"/>
    <w:rsid w:val="000304EB"/>
    <w:rsid w:val="000345E9"/>
    <w:rsid w:val="000477EE"/>
    <w:rsid w:val="000558FC"/>
    <w:rsid w:val="00067C0F"/>
    <w:rsid w:val="00074B69"/>
    <w:rsid w:val="00075A74"/>
    <w:rsid w:val="00087143"/>
    <w:rsid w:val="00087C2F"/>
    <w:rsid w:val="0009266A"/>
    <w:rsid w:val="000A1267"/>
    <w:rsid w:val="000A1E1A"/>
    <w:rsid w:val="000A201E"/>
    <w:rsid w:val="000A366E"/>
    <w:rsid w:val="000A6480"/>
    <w:rsid w:val="000C414F"/>
    <w:rsid w:val="000D1216"/>
    <w:rsid w:val="000D54F3"/>
    <w:rsid w:val="000E1A55"/>
    <w:rsid w:val="000E1CF8"/>
    <w:rsid w:val="000E38D2"/>
    <w:rsid w:val="000E4E95"/>
    <w:rsid w:val="000E50F1"/>
    <w:rsid w:val="000E577C"/>
    <w:rsid w:val="000E6140"/>
    <w:rsid w:val="000E6EEC"/>
    <w:rsid w:val="000F2BAE"/>
    <w:rsid w:val="00113584"/>
    <w:rsid w:val="00121B9F"/>
    <w:rsid w:val="00132B5B"/>
    <w:rsid w:val="00132C18"/>
    <w:rsid w:val="00135A0C"/>
    <w:rsid w:val="001370BB"/>
    <w:rsid w:val="00147AB2"/>
    <w:rsid w:val="0015460C"/>
    <w:rsid w:val="001565EE"/>
    <w:rsid w:val="00156975"/>
    <w:rsid w:val="001606ED"/>
    <w:rsid w:val="00162D38"/>
    <w:rsid w:val="00172ABF"/>
    <w:rsid w:val="00176144"/>
    <w:rsid w:val="00182C58"/>
    <w:rsid w:val="001928C0"/>
    <w:rsid w:val="0019366A"/>
    <w:rsid w:val="001B3E79"/>
    <w:rsid w:val="001C5FA2"/>
    <w:rsid w:val="001C71D3"/>
    <w:rsid w:val="001C72E4"/>
    <w:rsid w:val="001D27DE"/>
    <w:rsid w:val="001D672A"/>
    <w:rsid w:val="001D6D1C"/>
    <w:rsid w:val="001E28F2"/>
    <w:rsid w:val="00204A88"/>
    <w:rsid w:val="00206268"/>
    <w:rsid w:val="00207080"/>
    <w:rsid w:val="00212008"/>
    <w:rsid w:val="00212D35"/>
    <w:rsid w:val="00214020"/>
    <w:rsid w:val="00223A8B"/>
    <w:rsid w:val="002261F6"/>
    <w:rsid w:val="0022779F"/>
    <w:rsid w:val="002348E4"/>
    <w:rsid w:val="00244C1F"/>
    <w:rsid w:val="00247E90"/>
    <w:rsid w:val="00256142"/>
    <w:rsid w:val="002712F7"/>
    <w:rsid w:val="00275394"/>
    <w:rsid w:val="0028266B"/>
    <w:rsid w:val="0028598A"/>
    <w:rsid w:val="0028635B"/>
    <w:rsid w:val="00293500"/>
    <w:rsid w:val="00295A99"/>
    <w:rsid w:val="00296954"/>
    <w:rsid w:val="002A5BBF"/>
    <w:rsid w:val="002C3B1B"/>
    <w:rsid w:val="002C7789"/>
    <w:rsid w:val="002D0ADA"/>
    <w:rsid w:val="002D736E"/>
    <w:rsid w:val="002F7CC5"/>
    <w:rsid w:val="00300237"/>
    <w:rsid w:val="003132C7"/>
    <w:rsid w:val="003227D7"/>
    <w:rsid w:val="00323090"/>
    <w:rsid w:val="003311FC"/>
    <w:rsid w:val="00334E2E"/>
    <w:rsid w:val="0034424D"/>
    <w:rsid w:val="0034634F"/>
    <w:rsid w:val="00352A13"/>
    <w:rsid w:val="00356700"/>
    <w:rsid w:val="00357000"/>
    <w:rsid w:val="00363668"/>
    <w:rsid w:val="003751CF"/>
    <w:rsid w:val="0039110B"/>
    <w:rsid w:val="003B6381"/>
    <w:rsid w:val="003C57FD"/>
    <w:rsid w:val="003D0BD0"/>
    <w:rsid w:val="003E18BB"/>
    <w:rsid w:val="003E28DF"/>
    <w:rsid w:val="003F0026"/>
    <w:rsid w:val="003F4B8C"/>
    <w:rsid w:val="00404B22"/>
    <w:rsid w:val="00437838"/>
    <w:rsid w:val="004440E9"/>
    <w:rsid w:val="00446CE9"/>
    <w:rsid w:val="00447F3F"/>
    <w:rsid w:val="004615E5"/>
    <w:rsid w:val="004615F7"/>
    <w:rsid w:val="0046482C"/>
    <w:rsid w:val="004833A9"/>
    <w:rsid w:val="00490D45"/>
    <w:rsid w:val="004945D6"/>
    <w:rsid w:val="00494BDE"/>
    <w:rsid w:val="004A7815"/>
    <w:rsid w:val="004C46AC"/>
    <w:rsid w:val="004D296A"/>
    <w:rsid w:val="004D511E"/>
    <w:rsid w:val="004E4B12"/>
    <w:rsid w:val="004E7B2A"/>
    <w:rsid w:val="00500B7D"/>
    <w:rsid w:val="00500CE2"/>
    <w:rsid w:val="00503611"/>
    <w:rsid w:val="005073FB"/>
    <w:rsid w:val="00507EA8"/>
    <w:rsid w:val="00513B2C"/>
    <w:rsid w:val="005265D0"/>
    <w:rsid w:val="005279DB"/>
    <w:rsid w:val="005310F0"/>
    <w:rsid w:val="005345A3"/>
    <w:rsid w:val="0053747A"/>
    <w:rsid w:val="00541FFD"/>
    <w:rsid w:val="00544806"/>
    <w:rsid w:val="00546C51"/>
    <w:rsid w:val="005514A8"/>
    <w:rsid w:val="00551FDA"/>
    <w:rsid w:val="00554309"/>
    <w:rsid w:val="00554663"/>
    <w:rsid w:val="00554BB4"/>
    <w:rsid w:val="00555F52"/>
    <w:rsid w:val="00561832"/>
    <w:rsid w:val="0056192F"/>
    <w:rsid w:val="00571AF9"/>
    <w:rsid w:val="00581EE1"/>
    <w:rsid w:val="0058236A"/>
    <w:rsid w:val="005947B9"/>
    <w:rsid w:val="00597C0E"/>
    <w:rsid w:val="005A3EA8"/>
    <w:rsid w:val="005A78BC"/>
    <w:rsid w:val="005B6A8B"/>
    <w:rsid w:val="005C3A44"/>
    <w:rsid w:val="005C558E"/>
    <w:rsid w:val="005D4611"/>
    <w:rsid w:val="005D5D63"/>
    <w:rsid w:val="005E0FC1"/>
    <w:rsid w:val="005F0A6A"/>
    <w:rsid w:val="00601541"/>
    <w:rsid w:val="00602AB7"/>
    <w:rsid w:val="00604E0F"/>
    <w:rsid w:val="00605530"/>
    <w:rsid w:val="00622069"/>
    <w:rsid w:val="00623F8D"/>
    <w:rsid w:val="00634776"/>
    <w:rsid w:val="00640487"/>
    <w:rsid w:val="00641C0F"/>
    <w:rsid w:val="00646573"/>
    <w:rsid w:val="00646AF2"/>
    <w:rsid w:val="00647885"/>
    <w:rsid w:val="00647ECF"/>
    <w:rsid w:val="006551C9"/>
    <w:rsid w:val="006707E7"/>
    <w:rsid w:val="00671DC4"/>
    <w:rsid w:val="00673A62"/>
    <w:rsid w:val="006830D4"/>
    <w:rsid w:val="006918CB"/>
    <w:rsid w:val="006953C6"/>
    <w:rsid w:val="006963D1"/>
    <w:rsid w:val="006A7C32"/>
    <w:rsid w:val="006B27F5"/>
    <w:rsid w:val="006B29E8"/>
    <w:rsid w:val="006B4B8A"/>
    <w:rsid w:val="006B75CC"/>
    <w:rsid w:val="006C0E26"/>
    <w:rsid w:val="006D1819"/>
    <w:rsid w:val="006D23CA"/>
    <w:rsid w:val="006D63A4"/>
    <w:rsid w:val="006E312E"/>
    <w:rsid w:val="006E6F08"/>
    <w:rsid w:val="0070234A"/>
    <w:rsid w:val="007043B4"/>
    <w:rsid w:val="00714732"/>
    <w:rsid w:val="00714F16"/>
    <w:rsid w:val="00724631"/>
    <w:rsid w:val="007263F4"/>
    <w:rsid w:val="0073505B"/>
    <w:rsid w:val="00735774"/>
    <w:rsid w:val="007406BD"/>
    <w:rsid w:val="00740D8A"/>
    <w:rsid w:val="00745DAA"/>
    <w:rsid w:val="007476AB"/>
    <w:rsid w:val="0076019C"/>
    <w:rsid w:val="007723DE"/>
    <w:rsid w:val="00772D0F"/>
    <w:rsid w:val="00774684"/>
    <w:rsid w:val="00781CF5"/>
    <w:rsid w:val="0079758C"/>
    <w:rsid w:val="00797BCC"/>
    <w:rsid w:val="007A21DC"/>
    <w:rsid w:val="007A4AD5"/>
    <w:rsid w:val="007B3451"/>
    <w:rsid w:val="007C0ACF"/>
    <w:rsid w:val="007C60DF"/>
    <w:rsid w:val="007E2607"/>
    <w:rsid w:val="007E5AED"/>
    <w:rsid w:val="007E7038"/>
    <w:rsid w:val="007F138F"/>
    <w:rsid w:val="00801A42"/>
    <w:rsid w:val="0081321C"/>
    <w:rsid w:val="00814854"/>
    <w:rsid w:val="008230EB"/>
    <w:rsid w:val="00824D13"/>
    <w:rsid w:val="00830C58"/>
    <w:rsid w:val="00833CB5"/>
    <w:rsid w:val="008414DD"/>
    <w:rsid w:val="00841B55"/>
    <w:rsid w:val="00841D3B"/>
    <w:rsid w:val="0084284A"/>
    <w:rsid w:val="008478D2"/>
    <w:rsid w:val="008508E6"/>
    <w:rsid w:val="008558F5"/>
    <w:rsid w:val="00855AFD"/>
    <w:rsid w:val="00855F39"/>
    <w:rsid w:val="00863037"/>
    <w:rsid w:val="008678C6"/>
    <w:rsid w:val="008807CE"/>
    <w:rsid w:val="00880CAC"/>
    <w:rsid w:val="008827D5"/>
    <w:rsid w:val="00883DED"/>
    <w:rsid w:val="008905AE"/>
    <w:rsid w:val="008C1A92"/>
    <w:rsid w:val="008D19C0"/>
    <w:rsid w:val="008D3FF2"/>
    <w:rsid w:val="008E0806"/>
    <w:rsid w:val="008E3E10"/>
    <w:rsid w:val="008E426C"/>
    <w:rsid w:val="008F5CE9"/>
    <w:rsid w:val="00900604"/>
    <w:rsid w:val="0090794E"/>
    <w:rsid w:val="009228AC"/>
    <w:rsid w:val="00930C2E"/>
    <w:rsid w:val="009319AD"/>
    <w:rsid w:val="00946C9D"/>
    <w:rsid w:val="009507B9"/>
    <w:rsid w:val="00952EEF"/>
    <w:rsid w:val="009546D0"/>
    <w:rsid w:val="00965CA6"/>
    <w:rsid w:val="0096772C"/>
    <w:rsid w:val="00967DA2"/>
    <w:rsid w:val="00970063"/>
    <w:rsid w:val="0099231A"/>
    <w:rsid w:val="009A301C"/>
    <w:rsid w:val="009A3E66"/>
    <w:rsid w:val="009A4C6C"/>
    <w:rsid w:val="009B00FC"/>
    <w:rsid w:val="009B58F8"/>
    <w:rsid w:val="009C1EF6"/>
    <w:rsid w:val="009D2E86"/>
    <w:rsid w:val="009D6071"/>
    <w:rsid w:val="009E159D"/>
    <w:rsid w:val="009E4D5B"/>
    <w:rsid w:val="009F246A"/>
    <w:rsid w:val="009F2BFD"/>
    <w:rsid w:val="009F6D4D"/>
    <w:rsid w:val="00A024C6"/>
    <w:rsid w:val="00A06A8C"/>
    <w:rsid w:val="00A12390"/>
    <w:rsid w:val="00A23496"/>
    <w:rsid w:val="00A2405E"/>
    <w:rsid w:val="00A34E0B"/>
    <w:rsid w:val="00A350B4"/>
    <w:rsid w:val="00A54020"/>
    <w:rsid w:val="00A54BFC"/>
    <w:rsid w:val="00A60EB3"/>
    <w:rsid w:val="00A645A6"/>
    <w:rsid w:val="00A652CE"/>
    <w:rsid w:val="00A7460C"/>
    <w:rsid w:val="00A765AA"/>
    <w:rsid w:val="00A80540"/>
    <w:rsid w:val="00A86B3A"/>
    <w:rsid w:val="00AA2707"/>
    <w:rsid w:val="00AA3306"/>
    <w:rsid w:val="00AA6E51"/>
    <w:rsid w:val="00AB4214"/>
    <w:rsid w:val="00AC24DF"/>
    <w:rsid w:val="00AC75A4"/>
    <w:rsid w:val="00AD2994"/>
    <w:rsid w:val="00AD6A9B"/>
    <w:rsid w:val="00AD6E31"/>
    <w:rsid w:val="00AF1CD9"/>
    <w:rsid w:val="00AF2649"/>
    <w:rsid w:val="00AF5541"/>
    <w:rsid w:val="00AF77FB"/>
    <w:rsid w:val="00B04815"/>
    <w:rsid w:val="00B1551D"/>
    <w:rsid w:val="00B21238"/>
    <w:rsid w:val="00B22963"/>
    <w:rsid w:val="00B24F94"/>
    <w:rsid w:val="00B43F9F"/>
    <w:rsid w:val="00B449DF"/>
    <w:rsid w:val="00B55D01"/>
    <w:rsid w:val="00B55F67"/>
    <w:rsid w:val="00B63D41"/>
    <w:rsid w:val="00B66672"/>
    <w:rsid w:val="00B71E3E"/>
    <w:rsid w:val="00B72D75"/>
    <w:rsid w:val="00B74717"/>
    <w:rsid w:val="00B82914"/>
    <w:rsid w:val="00B83C1D"/>
    <w:rsid w:val="00B9498F"/>
    <w:rsid w:val="00B950C9"/>
    <w:rsid w:val="00B95BEC"/>
    <w:rsid w:val="00BA2DE4"/>
    <w:rsid w:val="00BA6E85"/>
    <w:rsid w:val="00BA7EE0"/>
    <w:rsid w:val="00BB4763"/>
    <w:rsid w:val="00BB6531"/>
    <w:rsid w:val="00BD600A"/>
    <w:rsid w:val="00BE1CE7"/>
    <w:rsid w:val="00BE6C0B"/>
    <w:rsid w:val="00BF5145"/>
    <w:rsid w:val="00C159FF"/>
    <w:rsid w:val="00C16B4E"/>
    <w:rsid w:val="00C209B5"/>
    <w:rsid w:val="00C373E7"/>
    <w:rsid w:val="00C411A0"/>
    <w:rsid w:val="00C41415"/>
    <w:rsid w:val="00C41609"/>
    <w:rsid w:val="00C4363C"/>
    <w:rsid w:val="00C53282"/>
    <w:rsid w:val="00C6530A"/>
    <w:rsid w:val="00C6554C"/>
    <w:rsid w:val="00C70933"/>
    <w:rsid w:val="00C846BF"/>
    <w:rsid w:val="00C87D44"/>
    <w:rsid w:val="00C906B4"/>
    <w:rsid w:val="00C91EA7"/>
    <w:rsid w:val="00C920FD"/>
    <w:rsid w:val="00C9261D"/>
    <w:rsid w:val="00CA2B68"/>
    <w:rsid w:val="00CB1680"/>
    <w:rsid w:val="00CB2AB0"/>
    <w:rsid w:val="00CB3008"/>
    <w:rsid w:val="00CB494F"/>
    <w:rsid w:val="00CD0A44"/>
    <w:rsid w:val="00CD4055"/>
    <w:rsid w:val="00CD4056"/>
    <w:rsid w:val="00CE1B70"/>
    <w:rsid w:val="00CF529F"/>
    <w:rsid w:val="00D06AF9"/>
    <w:rsid w:val="00D11A99"/>
    <w:rsid w:val="00D153E6"/>
    <w:rsid w:val="00D16E8E"/>
    <w:rsid w:val="00D244FC"/>
    <w:rsid w:val="00D31836"/>
    <w:rsid w:val="00D4228F"/>
    <w:rsid w:val="00D52558"/>
    <w:rsid w:val="00D54270"/>
    <w:rsid w:val="00D63329"/>
    <w:rsid w:val="00D67F41"/>
    <w:rsid w:val="00D8710B"/>
    <w:rsid w:val="00D967E1"/>
    <w:rsid w:val="00DA2927"/>
    <w:rsid w:val="00DB15EA"/>
    <w:rsid w:val="00DB7F7D"/>
    <w:rsid w:val="00DC513B"/>
    <w:rsid w:val="00DC6A22"/>
    <w:rsid w:val="00DD26BE"/>
    <w:rsid w:val="00DD787C"/>
    <w:rsid w:val="00DD7F2A"/>
    <w:rsid w:val="00DD7FCE"/>
    <w:rsid w:val="00DE30DB"/>
    <w:rsid w:val="00DE597C"/>
    <w:rsid w:val="00DE5D46"/>
    <w:rsid w:val="00DE663E"/>
    <w:rsid w:val="00DF35F9"/>
    <w:rsid w:val="00DF3E6C"/>
    <w:rsid w:val="00E156FD"/>
    <w:rsid w:val="00E30678"/>
    <w:rsid w:val="00E370E0"/>
    <w:rsid w:val="00E3754D"/>
    <w:rsid w:val="00E432A9"/>
    <w:rsid w:val="00E45695"/>
    <w:rsid w:val="00E46602"/>
    <w:rsid w:val="00E54AAE"/>
    <w:rsid w:val="00E71282"/>
    <w:rsid w:val="00E76E8D"/>
    <w:rsid w:val="00E81496"/>
    <w:rsid w:val="00E81C02"/>
    <w:rsid w:val="00E85BA8"/>
    <w:rsid w:val="00E96C81"/>
    <w:rsid w:val="00EA4E10"/>
    <w:rsid w:val="00EA7E34"/>
    <w:rsid w:val="00EC1AA7"/>
    <w:rsid w:val="00EC2E14"/>
    <w:rsid w:val="00EC703C"/>
    <w:rsid w:val="00ED03A8"/>
    <w:rsid w:val="00ED095F"/>
    <w:rsid w:val="00ED13FF"/>
    <w:rsid w:val="00ED6710"/>
    <w:rsid w:val="00EF40D5"/>
    <w:rsid w:val="00EF4C03"/>
    <w:rsid w:val="00F20C80"/>
    <w:rsid w:val="00F22331"/>
    <w:rsid w:val="00F31343"/>
    <w:rsid w:val="00F33E87"/>
    <w:rsid w:val="00F429E1"/>
    <w:rsid w:val="00F463B4"/>
    <w:rsid w:val="00F57ECA"/>
    <w:rsid w:val="00F61742"/>
    <w:rsid w:val="00F63A09"/>
    <w:rsid w:val="00F65E6E"/>
    <w:rsid w:val="00F66BCD"/>
    <w:rsid w:val="00F66F57"/>
    <w:rsid w:val="00F70600"/>
    <w:rsid w:val="00F8344C"/>
    <w:rsid w:val="00F845F1"/>
    <w:rsid w:val="00F8692F"/>
    <w:rsid w:val="00F86CFB"/>
    <w:rsid w:val="00F87F69"/>
    <w:rsid w:val="00F9097D"/>
    <w:rsid w:val="00F9254A"/>
    <w:rsid w:val="00F930BD"/>
    <w:rsid w:val="00FB0983"/>
    <w:rsid w:val="00FB4D29"/>
    <w:rsid w:val="00FB57A7"/>
    <w:rsid w:val="00FC0617"/>
    <w:rsid w:val="00FC44CC"/>
    <w:rsid w:val="00FC4E0A"/>
    <w:rsid w:val="00FD0374"/>
    <w:rsid w:val="00FD0C96"/>
    <w:rsid w:val="00FE1515"/>
    <w:rsid w:val="00FE358E"/>
    <w:rsid w:val="00FE35FC"/>
    <w:rsid w:val="00FE4654"/>
    <w:rsid w:val="00FE4827"/>
    <w:rsid w:val="00FE6BBD"/>
    <w:rsid w:val="00FE6C4B"/>
    <w:rsid w:val="00FF308A"/>
    <w:rsid w:val="00FF3206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7B9"/>
    <w:rPr>
      <w:sz w:val="28"/>
    </w:rPr>
  </w:style>
  <w:style w:type="paragraph" w:styleId="Titolo2">
    <w:name w:val="heading 2"/>
    <w:basedOn w:val="Normale"/>
    <w:next w:val="Normale"/>
    <w:qFormat/>
    <w:rsid w:val="00DE30D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DE3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9507B9"/>
    <w:pPr>
      <w:keepNext/>
      <w:jc w:val="center"/>
      <w:outlineLvl w:val="5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2859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507B9"/>
    <w:pPr>
      <w:spacing w:after="120"/>
      <w:jc w:val="both"/>
    </w:pPr>
    <w:rPr>
      <w:rFonts w:ascii="Arial" w:hAnsi="Arial"/>
      <w:sz w:val="20"/>
    </w:rPr>
  </w:style>
  <w:style w:type="paragraph" w:styleId="Testonormale">
    <w:name w:val="Plain Text"/>
    <w:basedOn w:val="Normale"/>
    <w:rsid w:val="009507B9"/>
    <w:pPr>
      <w:spacing w:before="40" w:after="40"/>
      <w:ind w:left="113" w:right="113"/>
      <w:jc w:val="both"/>
    </w:pPr>
    <w:rPr>
      <w:rFonts w:ascii="Arial" w:hAnsi="Arial"/>
      <w:sz w:val="20"/>
    </w:rPr>
  </w:style>
  <w:style w:type="paragraph" w:styleId="Corpodeltesto3">
    <w:name w:val="Body Text 3"/>
    <w:basedOn w:val="Normale"/>
    <w:rsid w:val="009507B9"/>
    <w:pPr>
      <w:jc w:val="both"/>
    </w:pPr>
    <w:rPr>
      <w:sz w:val="20"/>
    </w:rPr>
  </w:style>
  <w:style w:type="paragraph" w:styleId="Pidipagina">
    <w:name w:val="footer"/>
    <w:basedOn w:val="Normale"/>
    <w:rsid w:val="009507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07B9"/>
  </w:style>
  <w:style w:type="paragraph" w:styleId="Intestazione">
    <w:name w:val="header"/>
    <w:basedOn w:val="Normale"/>
    <w:rsid w:val="009507B9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BA2DE4"/>
    <w:rPr>
      <w:i/>
      <w:iCs/>
    </w:rPr>
  </w:style>
  <w:style w:type="paragraph" w:customStyle="1" w:styleId="NormaleWeb10">
    <w:name w:val="Normale (Web)10"/>
    <w:basedOn w:val="Normale"/>
    <w:rsid w:val="00BA2DE4"/>
    <w:pPr>
      <w:spacing w:before="75" w:after="18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testocenter2">
    <w:name w:val="testocenter2"/>
    <w:basedOn w:val="Normale"/>
    <w:rsid w:val="00BA2DE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Titolo11">
    <w:name w:val="Titolo 11"/>
    <w:basedOn w:val="Normale"/>
    <w:rsid w:val="00BA2DE4"/>
    <w:pPr>
      <w:spacing w:before="90" w:after="75"/>
      <w:ind w:left="180"/>
      <w:jc w:val="center"/>
      <w:outlineLvl w:val="1"/>
    </w:pPr>
    <w:rPr>
      <w:b/>
      <w:bCs/>
      <w:color w:val="000000"/>
      <w:kern w:val="36"/>
      <w:sz w:val="34"/>
      <w:szCs w:val="34"/>
    </w:rPr>
  </w:style>
  <w:style w:type="paragraph" w:styleId="Testofumetto">
    <w:name w:val="Balloon Text"/>
    <w:basedOn w:val="Normale"/>
    <w:semiHidden/>
    <w:rsid w:val="006D63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6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9228AC"/>
    <w:rPr>
      <w:sz w:val="20"/>
    </w:rPr>
  </w:style>
  <w:style w:type="paragraph" w:styleId="Rientrocorpodeltesto2">
    <w:name w:val="Body Text Indent 2"/>
    <w:basedOn w:val="Normale"/>
    <w:rsid w:val="009228AC"/>
    <w:pPr>
      <w:spacing w:after="120" w:line="480" w:lineRule="auto"/>
      <w:ind w:left="283"/>
    </w:pPr>
  </w:style>
  <w:style w:type="paragraph" w:styleId="Didascalia">
    <w:name w:val="caption"/>
    <w:basedOn w:val="Normale"/>
    <w:next w:val="Normale"/>
    <w:qFormat/>
    <w:rsid w:val="009228AC"/>
    <w:rPr>
      <w:b/>
    </w:rPr>
  </w:style>
  <w:style w:type="paragraph" w:styleId="Corpodeltesto2">
    <w:name w:val="Body Text 2"/>
    <w:basedOn w:val="Normale"/>
    <w:rsid w:val="003751CF"/>
    <w:pPr>
      <w:spacing w:after="120" w:line="480" w:lineRule="auto"/>
    </w:pPr>
  </w:style>
  <w:style w:type="character" w:styleId="Rimandonotadichiusura">
    <w:name w:val="endnote reference"/>
    <w:semiHidden/>
    <w:rsid w:val="00DE30DB"/>
    <w:rPr>
      <w:vertAlign w:val="superscript"/>
    </w:rPr>
  </w:style>
  <w:style w:type="paragraph" w:styleId="Titolo">
    <w:name w:val="Title"/>
    <w:basedOn w:val="Normale"/>
    <w:qFormat/>
    <w:rsid w:val="00DE30DB"/>
    <w:pPr>
      <w:jc w:val="center"/>
    </w:pPr>
    <w:rPr>
      <w:b/>
      <w:bCs/>
      <w:sz w:val="20"/>
    </w:rPr>
  </w:style>
  <w:style w:type="paragraph" w:styleId="Testonotadichiusura">
    <w:name w:val="endnote text"/>
    <w:basedOn w:val="Normale"/>
    <w:semiHidden/>
    <w:rsid w:val="00DE30DB"/>
    <w:rPr>
      <w:sz w:val="20"/>
    </w:rPr>
  </w:style>
  <w:style w:type="character" w:styleId="Rimandonotaapidipagina">
    <w:name w:val="footnote reference"/>
    <w:rsid w:val="005D4611"/>
    <w:rPr>
      <w:vertAlign w:val="superscript"/>
    </w:rPr>
  </w:style>
  <w:style w:type="paragraph" w:styleId="NormaleWeb">
    <w:name w:val="Normal (Web)"/>
    <w:basedOn w:val="Normale"/>
    <w:rsid w:val="0099231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99231A"/>
    <w:rPr>
      <w:b/>
      <w:bCs/>
    </w:rPr>
  </w:style>
  <w:style w:type="character" w:customStyle="1" w:styleId="apple-converted-space">
    <w:name w:val="apple-converted-space"/>
    <w:basedOn w:val="Carpredefinitoparagrafo"/>
    <w:rsid w:val="0099231A"/>
  </w:style>
  <w:style w:type="character" w:styleId="Collegamentoipertestuale">
    <w:name w:val="Hyperlink"/>
    <w:rsid w:val="000304EB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F57E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55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37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47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ULI%20UFF.TECNICO\Com_Edil_Libera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D8F1FD0D2F4FA193E35EA16BEE1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C9D66-37D6-4FDD-9E7B-98A355657232}"/>
      </w:docPartPr>
      <w:docPartBody>
        <w:p w:rsidR="00DF240B" w:rsidRDefault="00DF240B">
          <w:pPr>
            <w:pStyle w:val="61D8F1FD0D2F4FA193E35EA16BEE1F9C"/>
          </w:pPr>
          <w:r w:rsidRPr="00905A28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F7FA6D24909246FFB7489EB9B5DA3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B3956-705A-4F8C-845C-4451F5C6B33A}"/>
      </w:docPartPr>
      <w:docPartBody>
        <w:p w:rsidR="00DF240B" w:rsidRDefault="00DF240B">
          <w:pPr>
            <w:pStyle w:val="F7FA6D24909246FFB7489EB9B5DA37FE"/>
          </w:pPr>
          <w:r w:rsidRPr="00905A28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D6C62-4BD5-4B1C-B01D-06B004D30602}"/>
      </w:docPartPr>
      <w:docPartBody>
        <w:p w:rsidR="00DF240B" w:rsidRDefault="00DF240B">
          <w:r w:rsidRPr="002E128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17510D6B7F240B98D78F22240267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ADBB7-2627-491D-95CA-F942ACCB5BA9}"/>
      </w:docPartPr>
      <w:docPartBody>
        <w:p w:rsidR="00B04BA6" w:rsidRDefault="00DF240B" w:rsidP="00DF240B">
          <w:pPr>
            <w:pStyle w:val="B17510D6B7F240B98D78F222402679C0"/>
          </w:pPr>
          <w:r w:rsidRPr="002E128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FD0CFFC92B549B9AB2E3EAF2C2A3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D1826-98C4-43EE-8535-EA3ABA7DDACB}"/>
      </w:docPartPr>
      <w:docPartBody>
        <w:p w:rsidR="00B04BA6" w:rsidRDefault="00DF240B" w:rsidP="00DF240B">
          <w:pPr>
            <w:pStyle w:val="8FD0CFFC92B549B9AB2E3EAF2C2A3F61"/>
          </w:pPr>
          <w:r w:rsidRPr="002E128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D862894C7E84A8C819A2E0D57FA3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9F3DA-DD02-4674-AF82-DF84A6140B59}"/>
      </w:docPartPr>
      <w:docPartBody>
        <w:p w:rsidR="00B04BA6" w:rsidRDefault="00DF240B" w:rsidP="00DF240B">
          <w:pPr>
            <w:pStyle w:val="1D862894C7E84A8C819A2E0D57FA34B1"/>
          </w:pPr>
          <w:r w:rsidRPr="002E128E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F240B"/>
    <w:rsid w:val="00B04BA6"/>
    <w:rsid w:val="00D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751A658F9354918B4EBF1D2F1EB2604">
    <w:name w:val="A751A658F9354918B4EBF1D2F1EB2604"/>
    <w:rsid w:val="00B04BA6"/>
  </w:style>
  <w:style w:type="character" w:styleId="Testosegnaposto">
    <w:name w:val="Placeholder Text"/>
    <w:basedOn w:val="Carpredefinitoparagrafo"/>
    <w:uiPriority w:val="99"/>
    <w:semiHidden/>
    <w:rsid w:val="00DF240B"/>
    <w:rPr>
      <w:color w:val="808080"/>
    </w:rPr>
  </w:style>
  <w:style w:type="paragraph" w:customStyle="1" w:styleId="61D8F1FD0D2F4FA193E35EA16BEE1F9C">
    <w:name w:val="61D8F1FD0D2F4FA193E35EA16BEE1F9C"/>
    <w:rsid w:val="00B04BA6"/>
  </w:style>
  <w:style w:type="paragraph" w:customStyle="1" w:styleId="F7FA6D24909246FFB7489EB9B5DA37FE">
    <w:name w:val="F7FA6D24909246FFB7489EB9B5DA37FE"/>
    <w:rsid w:val="00B04BA6"/>
  </w:style>
  <w:style w:type="paragraph" w:customStyle="1" w:styleId="B17510D6B7F240B98D78F222402679C0">
    <w:name w:val="B17510D6B7F240B98D78F222402679C0"/>
    <w:rsid w:val="00DF240B"/>
  </w:style>
  <w:style w:type="paragraph" w:customStyle="1" w:styleId="8FD0CFFC92B549B9AB2E3EAF2C2A3F61">
    <w:name w:val="8FD0CFFC92B549B9AB2E3EAF2C2A3F61"/>
    <w:rsid w:val="00DF240B"/>
  </w:style>
  <w:style w:type="paragraph" w:customStyle="1" w:styleId="1D862894C7E84A8C819A2E0D57FA34B1">
    <w:name w:val="1D862894C7E84A8C819A2E0D57FA34B1"/>
    <w:rsid w:val="00DF24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Com_Edil_Libera_new</Template>
  <TotalTime>31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Riservato all’Ufficio</vt:lpstr>
    </vt:vector>
  </TitlesOfParts>
  <Company>COMUNE DI SALERNO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 all’Ufficio</dc:title>
  <dc:creator>Utente</dc:creator>
  <cp:lastModifiedBy>Utente</cp:lastModifiedBy>
  <cp:revision>2</cp:revision>
  <cp:lastPrinted>2012-01-13T10:07:00Z</cp:lastPrinted>
  <dcterms:created xsi:type="dcterms:W3CDTF">2014-07-03T08:01:00Z</dcterms:created>
  <dcterms:modified xsi:type="dcterms:W3CDTF">2014-07-03T09:00:00Z</dcterms:modified>
</cp:coreProperties>
</file>